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F05C" w14:textId="77777777" w:rsidR="00B30A89" w:rsidRDefault="00D171C6" w:rsidP="00524D5E">
      <w:pPr>
        <w:pStyle w:val="BodyText"/>
        <w:spacing w:after="5000"/>
      </w:pPr>
      <w:r>
        <w:rPr>
          <w:noProof/>
        </w:rPr>
        <w:drawing>
          <wp:anchor distT="0" distB="0" distL="114300" distR="114300" simplePos="0" relativeHeight="251655168" behindDoc="1" locked="0" layoutInCell="1" allowOverlap="1" wp14:anchorId="466511C8" wp14:editId="2E67F30F">
            <wp:simplePos x="0" y="0"/>
            <wp:positionH relativeFrom="column">
              <wp:posOffset>-892649</wp:posOffset>
            </wp:positionH>
            <wp:positionV relativeFrom="paragraph">
              <wp:posOffset>-715010</wp:posOffset>
            </wp:positionV>
            <wp:extent cx="7559675" cy="4100195"/>
            <wp:effectExtent l="0" t="0" r="3175"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559675" cy="4100195"/>
                    </a:xfrm>
                    <a:prstGeom prst="rect">
                      <a:avLst/>
                    </a:prstGeom>
                  </pic:spPr>
                </pic:pic>
              </a:graphicData>
            </a:graphic>
          </wp:anchor>
        </w:drawing>
      </w:r>
      <w:r w:rsidR="00524D5E">
        <w:rPr>
          <w:noProof/>
        </w:rPr>
        <mc:AlternateContent>
          <mc:Choice Requires="wps">
            <w:drawing>
              <wp:anchor distT="0" distB="0" distL="114300" distR="114300" simplePos="0" relativeHeight="251657216" behindDoc="0" locked="0" layoutInCell="1" allowOverlap="1" wp14:anchorId="64E45246" wp14:editId="263540BE">
                <wp:simplePos x="0" y="0"/>
                <wp:positionH relativeFrom="column">
                  <wp:posOffset>-96520</wp:posOffset>
                </wp:positionH>
                <wp:positionV relativeFrom="paragraph">
                  <wp:posOffset>605444</wp:posOffset>
                </wp:positionV>
                <wp:extent cx="6035104" cy="1649423"/>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6035104" cy="1649423"/>
                        </a:xfrm>
                        <a:prstGeom prst="rect">
                          <a:avLst/>
                        </a:prstGeom>
                        <a:noFill/>
                        <a:ln w="6350">
                          <a:noFill/>
                        </a:ln>
                      </wps:spPr>
                      <wps:txbx>
                        <w:txbxContent>
                          <w:p w14:paraId="51AD45DC" w14:textId="2A6C87F8" w:rsidR="00AD3644" w:rsidRPr="00177432" w:rsidRDefault="009A7EE0" w:rsidP="00296A94">
                            <w:pPr>
                              <w:pStyle w:val="Title"/>
                            </w:pPr>
                            <w:r>
                              <w:t xml:space="preserve">Waste levy </w:t>
                            </w:r>
                            <w:r w:rsidRPr="009A7EE0">
                              <w:t>– Filing a waste return</w:t>
                            </w:r>
                          </w:p>
                          <w:p w14:paraId="7F5DF2B8" w14:textId="061B3CBB" w:rsidR="00B349E3" w:rsidRPr="009A7EE0" w:rsidRDefault="009A7EE0" w:rsidP="009A7EE0">
                            <w:pPr>
                              <w:pStyle w:val="Subtitle"/>
                              <w:rPr>
                                <w:rFonts w:asciiTheme="minorHAnsi" w:hAnsiTheme="minorHAnsi" w:cstheme="minorHAnsi"/>
                                <w:b w:val="0"/>
                                <w:bCs w:val="0"/>
                                <w:sz w:val="22"/>
                                <w:szCs w:val="22"/>
                              </w:rPr>
                            </w:pPr>
                            <w:r w:rsidRPr="009A7EE0">
                              <w:rPr>
                                <w:rFonts w:asciiTheme="minorHAnsi" w:hAnsiTheme="minorHAnsi" w:cstheme="minorHAnsi"/>
                                <w:b w:val="0"/>
                                <w:bCs w:val="0"/>
                                <w:sz w:val="22"/>
                                <w:szCs w:val="22"/>
                              </w:rPr>
                              <w:t xml:space="preserve">This is part of a series of fact sheets on disposal facility obligations under the </w:t>
                            </w:r>
                            <w:r>
                              <w:rPr>
                                <w:rFonts w:asciiTheme="minorHAnsi" w:hAnsiTheme="minorHAnsi" w:cstheme="minorHAnsi"/>
                                <w:b w:val="0"/>
                                <w:bCs w:val="0"/>
                                <w:sz w:val="22"/>
                                <w:szCs w:val="22"/>
                              </w:rPr>
                              <w:tab/>
                            </w:r>
                            <w:r>
                              <w:rPr>
                                <w:rFonts w:asciiTheme="minorHAnsi" w:hAnsiTheme="minorHAnsi" w:cstheme="minorHAnsi"/>
                                <w:b w:val="0"/>
                                <w:bCs w:val="0"/>
                                <w:sz w:val="22"/>
                                <w:szCs w:val="22"/>
                              </w:rPr>
                              <w:tab/>
                            </w:r>
                            <w:r>
                              <w:rPr>
                                <w:rFonts w:asciiTheme="minorHAnsi" w:hAnsiTheme="minorHAnsi" w:cstheme="minorHAnsi"/>
                                <w:b w:val="0"/>
                                <w:bCs w:val="0"/>
                                <w:sz w:val="22"/>
                                <w:szCs w:val="22"/>
                              </w:rPr>
                              <w:tab/>
                            </w:r>
                            <w:r>
                              <w:rPr>
                                <w:rFonts w:asciiTheme="minorHAnsi" w:hAnsiTheme="minorHAnsi" w:cstheme="minorHAnsi"/>
                                <w:b w:val="0"/>
                                <w:bCs w:val="0"/>
                                <w:sz w:val="22"/>
                                <w:szCs w:val="22"/>
                              </w:rPr>
                              <w:tab/>
                            </w:r>
                            <w:r>
                              <w:rPr>
                                <w:rFonts w:asciiTheme="minorHAnsi" w:hAnsiTheme="minorHAnsi" w:cstheme="minorHAnsi"/>
                                <w:b w:val="0"/>
                                <w:bCs w:val="0"/>
                                <w:sz w:val="22"/>
                                <w:szCs w:val="22"/>
                              </w:rPr>
                              <w:tab/>
                              <w:t xml:space="preserve">   </w:t>
                            </w:r>
                            <w:r w:rsidRPr="009A7EE0">
                              <w:rPr>
                                <w:rFonts w:asciiTheme="minorHAnsi" w:hAnsiTheme="minorHAnsi" w:cstheme="minorHAnsi"/>
                                <w:b w:val="0"/>
                                <w:bCs w:val="0"/>
                                <w:sz w:val="22"/>
                                <w:szCs w:val="22"/>
                              </w:rPr>
                              <w:t>Waste Minimisation Act 2008.</w:t>
                            </w:r>
                          </w:p>
                        </w:txbxContent>
                      </wps:txbx>
                      <wps:bodyPr rot="0" spcFirstLastPara="0" vertOverflow="overflow" horzOverflow="overflow" vert="horz" wrap="square" lIns="36000" tIns="72000" rIns="0" bIns="45720" numCol="1" spcCol="0" rtlCol="0" fromWordArt="0" anchor="t" anchorCtr="0" forceAA="0" compatLnSpc="1">
                        <a:prstTxWarp prst="textNoShape">
                          <a:avLst/>
                        </a:prstTxWarp>
                        <a:spAutoFit/>
                      </wps:bodyPr>
                    </wps:wsp>
                  </a:graphicData>
                </a:graphic>
              </wp:anchor>
            </w:drawing>
          </mc:Choice>
          <mc:Fallback>
            <w:pict>
              <v:shapetype w14:anchorId="64E45246" id="_x0000_t202" coordsize="21600,21600" o:spt="202" path="m,l,21600r21600,l21600,xe">
                <v:stroke joinstyle="miter"/>
                <v:path gradientshapeok="t" o:connecttype="rect"/>
              </v:shapetype>
              <v:shape id="Text Box 6" o:spid="_x0000_s1026" type="#_x0000_t202" style="position:absolute;margin-left:-7.6pt;margin-top:47.65pt;width:475.2pt;height:129.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" filled="f" stroked="f" strokeweight=".5pt">
                <v:textbox style="mso-fit-shape-to-text:t" inset="1mm,2mm,0">
                  <w:txbxContent>
                    <w:p w14:paraId="51AD45DC" w14:textId="2A6C87F8" w:rsidR="00AD3644" w:rsidRPr="00177432" w:rsidRDefault="009A7EE0" w:rsidP="00296A94">
                      <w:pPr>
                        <w:pStyle w:val="Title"/>
                      </w:pPr>
                      <w:r>
                        <w:t xml:space="preserve">Waste levy </w:t>
                      </w:r>
                      <w:r w:rsidRPr="009A7EE0">
                        <w:t>– Filing a waste return</w:t>
                      </w:r>
                    </w:p>
                    <w:p w14:paraId="7F5DF2B8" w14:textId="061B3CBB" w:rsidR="00B349E3" w:rsidRPr="009A7EE0" w:rsidRDefault="009A7EE0" w:rsidP="009A7EE0">
                      <w:pPr>
                        <w:pStyle w:val="Subtitle"/>
                        <w:rPr>
                          <w:rFonts w:asciiTheme="minorHAnsi" w:hAnsiTheme="minorHAnsi" w:cstheme="minorHAnsi"/>
                          <w:b w:val="0"/>
                          <w:bCs w:val="0"/>
                          <w:sz w:val="22"/>
                          <w:szCs w:val="22"/>
                        </w:rPr>
                      </w:pPr>
                      <w:r w:rsidRPr="009A7EE0">
                        <w:rPr>
                          <w:rFonts w:asciiTheme="minorHAnsi" w:hAnsiTheme="minorHAnsi" w:cstheme="minorHAnsi"/>
                          <w:b w:val="0"/>
                          <w:bCs w:val="0"/>
                          <w:sz w:val="22"/>
                          <w:szCs w:val="22"/>
                        </w:rPr>
                        <w:t xml:space="preserve">This is part of a series of fact sheets on disposal facility obligations under the </w:t>
                      </w:r>
                      <w:r>
                        <w:rPr>
                          <w:rFonts w:asciiTheme="minorHAnsi" w:hAnsiTheme="minorHAnsi" w:cstheme="minorHAnsi"/>
                          <w:b w:val="0"/>
                          <w:bCs w:val="0"/>
                          <w:sz w:val="22"/>
                          <w:szCs w:val="22"/>
                        </w:rPr>
                        <w:tab/>
                      </w:r>
                      <w:r>
                        <w:rPr>
                          <w:rFonts w:asciiTheme="minorHAnsi" w:hAnsiTheme="minorHAnsi" w:cstheme="minorHAnsi"/>
                          <w:b w:val="0"/>
                          <w:bCs w:val="0"/>
                          <w:sz w:val="22"/>
                          <w:szCs w:val="22"/>
                        </w:rPr>
                        <w:tab/>
                      </w:r>
                      <w:r>
                        <w:rPr>
                          <w:rFonts w:asciiTheme="minorHAnsi" w:hAnsiTheme="minorHAnsi" w:cstheme="minorHAnsi"/>
                          <w:b w:val="0"/>
                          <w:bCs w:val="0"/>
                          <w:sz w:val="22"/>
                          <w:szCs w:val="22"/>
                        </w:rPr>
                        <w:tab/>
                      </w:r>
                      <w:r>
                        <w:rPr>
                          <w:rFonts w:asciiTheme="minorHAnsi" w:hAnsiTheme="minorHAnsi" w:cstheme="minorHAnsi"/>
                          <w:b w:val="0"/>
                          <w:bCs w:val="0"/>
                          <w:sz w:val="22"/>
                          <w:szCs w:val="22"/>
                        </w:rPr>
                        <w:tab/>
                      </w:r>
                      <w:r>
                        <w:rPr>
                          <w:rFonts w:asciiTheme="minorHAnsi" w:hAnsiTheme="minorHAnsi" w:cstheme="minorHAnsi"/>
                          <w:b w:val="0"/>
                          <w:bCs w:val="0"/>
                          <w:sz w:val="22"/>
                          <w:szCs w:val="22"/>
                        </w:rPr>
                        <w:tab/>
                        <w:t xml:space="preserve">   </w:t>
                      </w:r>
                      <w:r w:rsidRPr="009A7EE0">
                        <w:rPr>
                          <w:rFonts w:asciiTheme="minorHAnsi" w:hAnsiTheme="minorHAnsi" w:cstheme="minorHAnsi"/>
                          <w:b w:val="0"/>
                          <w:bCs w:val="0"/>
                          <w:sz w:val="22"/>
                          <w:szCs w:val="22"/>
                        </w:rPr>
                        <w:t>Waste Minimisation Act 2008.</w:t>
                      </w:r>
                    </w:p>
                  </w:txbxContent>
                </v:textbox>
              </v:shape>
            </w:pict>
          </mc:Fallback>
        </mc:AlternateContent>
      </w:r>
    </w:p>
    <w:p w14:paraId="5114DF3F" w14:textId="77777777" w:rsidR="009A7EE0" w:rsidRDefault="009A7EE0" w:rsidP="009A7EE0">
      <w:pPr>
        <w:pStyle w:val="Heading2"/>
      </w:pPr>
      <w:r>
        <w:t>What is a waste return?</w:t>
      </w:r>
    </w:p>
    <w:p w14:paraId="28C55C43" w14:textId="410A6A86" w:rsidR="009A7EE0" w:rsidRDefault="009A7EE0" w:rsidP="009A7EE0">
      <w:pPr>
        <w:pStyle w:val="BodyText"/>
      </w:pPr>
      <w:r>
        <w:t xml:space="preserve">The </w:t>
      </w:r>
      <w:hyperlink r:id="rId13" w:history="1">
        <w:r w:rsidRPr="008E3843">
          <w:rPr>
            <w:rStyle w:val="Hyperlink"/>
          </w:rPr>
          <w:t>Waste Minimisation (Calculation and Payment of the Waste Disposal Levy) Regulations 2009</w:t>
        </w:r>
      </w:hyperlink>
      <w:r>
        <w:t xml:space="preserve"> requires disposal facility operators to provide the Ministry for the Environment with returns to calculate the amount of waste levy a disposal facility operator owes. Disposal facilities that have levy obligations include class 1, class </w:t>
      </w:r>
      <w:proofErr w:type="gramStart"/>
      <w:r>
        <w:t>2</w:t>
      </w:r>
      <w:proofErr w:type="gramEnd"/>
      <w:r>
        <w:t xml:space="preserve"> and class 3/4 facilities.</w:t>
      </w:r>
    </w:p>
    <w:p w14:paraId="36715127" w14:textId="51851A31" w:rsidR="009A7EE0" w:rsidRDefault="009A7EE0" w:rsidP="009A7EE0">
      <w:pPr>
        <w:pStyle w:val="BodyText"/>
      </w:pPr>
      <w:r>
        <w:t xml:space="preserve">The </w:t>
      </w:r>
      <w:hyperlink r:id="rId14" w:history="1">
        <w:r w:rsidRPr="00295594">
          <w:rPr>
            <w:rStyle w:val="Hyperlink"/>
          </w:rPr>
          <w:t>Waste Minimisation (Information Requirements) Regulations 2021</w:t>
        </w:r>
      </w:hyperlink>
      <w:r>
        <w:t xml:space="preserve"> requires class 5 </w:t>
      </w:r>
      <w:proofErr w:type="spellStart"/>
      <w:r>
        <w:t>cleanfill</w:t>
      </w:r>
      <w:proofErr w:type="spellEnd"/>
      <w:r>
        <w:t xml:space="preserve">, industrial </w:t>
      </w:r>
      <w:proofErr w:type="spellStart"/>
      <w:r>
        <w:t>monofill</w:t>
      </w:r>
      <w:proofErr w:type="spellEnd"/>
      <w:r>
        <w:t xml:space="preserve"> and transfer station operators to provide the Ministry for the Environment with waste returns, but these sites are not subject to the Waste Disposal Levy.</w:t>
      </w:r>
    </w:p>
    <w:p w14:paraId="344324B4" w14:textId="77777777" w:rsidR="009A7EE0" w:rsidRDefault="009A7EE0" w:rsidP="009A7EE0">
      <w:pPr>
        <w:pStyle w:val="BodyText"/>
      </w:pPr>
      <w:r>
        <w:t xml:space="preserve">There are two types of returns for levied facilities: a </w:t>
      </w:r>
      <w:r w:rsidRPr="00295594">
        <w:rPr>
          <w:b/>
          <w:bCs/>
        </w:rPr>
        <w:t>monthly return</w:t>
      </w:r>
      <w:r>
        <w:t xml:space="preserve"> and an </w:t>
      </w:r>
      <w:r w:rsidRPr="00295594">
        <w:rPr>
          <w:b/>
          <w:bCs/>
        </w:rPr>
        <w:t>annual return</w:t>
      </w:r>
      <w:r>
        <w:t>. The default position is that a disposal facility must file a return for each month of a financial year.</w:t>
      </w:r>
    </w:p>
    <w:p w14:paraId="0EE3D793" w14:textId="77777777" w:rsidR="009A7EE0" w:rsidRDefault="009A7EE0" w:rsidP="009A7EE0">
      <w:pPr>
        <w:pStyle w:val="BodyText"/>
      </w:pPr>
      <w:r>
        <w:t xml:space="preserve">There are two types of returns for facilities that only have reporting requirements: a </w:t>
      </w:r>
      <w:r w:rsidRPr="00295594">
        <w:rPr>
          <w:b/>
          <w:bCs/>
        </w:rPr>
        <w:t>quarterly return</w:t>
      </w:r>
      <w:r>
        <w:t xml:space="preserve"> and an </w:t>
      </w:r>
      <w:r w:rsidRPr="00295594">
        <w:rPr>
          <w:b/>
          <w:bCs/>
        </w:rPr>
        <w:t>annual return</w:t>
      </w:r>
      <w:r>
        <w:t>. The default position is that a facility must file a return for each quarter of a financial year.</w:t>
      </w:r>
    </w:p>
    <w:p w14:paraId="5A614604" w14:textId="55D1CF22" w:rsidR="009A7EE0" w:rsidRDefault="009A7EE0" w:rsidP="009A7EE0">
      <w:pPr>
        <w:pStyle w:val="BodyText"/>
      </w:pPr>
      <w:r>
        <w:t xml:space="preserve">If a facility expects to receive </w:t>
      </w:r>
      <w:r w:rsidRPr="00295594">
        <w:rPr>
          <w:b/>
          <w:bCs/>
        </w:rPr>
        <w:t>less than 1000 tonnes of net tonnage of waste</w:t>
      </w:r>
      <w:r>
        <w:t xml:space="preserve"> (waste after materials are diverted), the facility operator may seek approval from the Ministry to file an annual return.</w:t>
      </w:r>
    </w:p>
    <w:p w14:paraId="1A54E3BF" w14:textId="77777777" w:rsidR="00295594" w:rsidRDefault="00295594" w:rsidP="00295594">
      <w:pPr>
        <w:pStyle w:val="Heading2"/>
      </w:pPr>
      <w:r>
        <w:t>Monthly returns</w:t>
      </w:r>
    </w:p>
    <w:p w14:paraId="45B1E01E" w14:textId="77777777" w:rsidR="00295594" w:rsidRPr="00295594" w:rsidRDefault="00295594" w:rsidP="00295594">
      <w:pPr>
        <w:pStyle w:val="BodyText"/>
      </w:pPr>
      <w:r w:rsidRPr="00295594">
        <w:t>Monthly returns must contain the:</w:t>
      </w:r>
    </w:p>
    <w:p w14:paraId="53EFAE8C" w14:textId="4FCFD819" w:rsidR="00295594" w:rsidRPr="00295594" w:rsidRDefault="00295594" w:rsidP="00295594">
      <w:pPr>
        <w:pStyle w:val="Bullet"/>
      </w:pPr>
      <w:r w:rsidRPr="00295594">
        <w:t>name and type of your facility</w:t>
      </w:r>
    </w:p>
    <w:p w14:paraId="2D080DEC" w14:textId="2A05CFB4" w:rsidR="00295594" w:rsidRPr="00295594" w:rsidRDefault="00295594" w:rsidP="00295594">
      <w:pPr>
        <w:pStyle w:val="Bullet"/>
      </w:pPr>
      <w:r w:rsidRPr="00295594">
        <w:t>name, contact details and client number (if applicable) of the operator</w:t>
      </w:r>
    </w:p>
    <w:p w14:paraId="290AE124" w14:textId="188476AA" w:rsidR="00295594" w:rsidRPr="00295594" w:rsidRDefault="00295594" w:rsidP="00295594">
      <w:pPr>
        <w:pStyle w:val="Bullet"/>
      </w:pPr>
      <w:r w:rsidRPr="00295594">
        <w:t>name and contact details of the person who prepared the return (unless it was the operator)</w:t>
      </w:r>
    </w:p>
    <w:p w14:paraId="216BE3B8" w14:textId="38E60147" w:rsidR="00295594" w:rsidRPr="00295594" w:rsidRDefault="00295594" w:rsidP="00295594">
      <w:pPr>
        <w:pStyle w:val="Bullet"/>
      </w:pPr>
      <w:r w:rsidRPr="00295594">
        <w:t>month and year for which the information is being provided</w:t>
      </w:r>
    </w:p>
    <w:p w14:paraId="430BC1D1" w14:textId="29BD4875" w:rsidR="00295594" w:rsidRPr="00295594" w:rsidRDefault="00295594" w:rsidP="00295594">
      <w:pPr>
        <w:pStyle w:val="Bullet"/>
      </w:pPr>
      <w:r w:rsidRPr="00295594">
        <w:t>gross tonnage for the month</w:t>
      </w:r>
    </w:p>
    <w:p w14:paraId="35173CB4" w14:textId="2F47D3C0" w:rsidR="00295594" w:rsidRPr="00295594" w:rsidRDefault="00295594" w:rsidP="00295594">
      <w:pPr>
        <w:pStyle w:val="Bullet"/>
      </w:pPr>
      <w:r w:rsidRPr="00295594">
        <w:lastRenderedPageBreak/>
        <w:t>diverted tonnage for the month</w:t>
      </w:r>
    </w:p>
    <w:p w14:paraId="57808DB2" w14:textId="39BD23E4" w:rsidR="00295594" w:rsidRPr="00295594" w:rsidRDefault="00295594" w:rsidP="00295594">
      <w:pPr>
        <w:pStyle w:val="Bullet"/>
      </w:pPr>
      <w:r w:rsidRPr="00295594">
        <w:t>net tonnage for the month.</w:t>
      </w:r>
    </w:p>
    <w:p w14:paraId="79C8CA5D" w14:textId="77777777" w:rsidR="00295594" w:rsidRPr="00295594" w:rsidRDefault="00295594" w:rsidP="00295594">
      <w:pPr>
        <w:pStyle w:val="BodyText"/>
      </w:pPr>
      <w:r w:rsidRPr="00295594">
        <w:t>A monthly return must be provided by the 20th of the month following when the waste was received. If you are diverting waste that was included as gross tonnage at a lower levy rate, the amount of diverted tonnage for the month relates to the earlier period.</w:t>
      </w:r>
    </w:p>
    <w:p w14:paraId="702EBF80" w14:textId="570F5779" w:rsidR="009A7EE0" w:rsidRPr="00295594" w:rsidRDefault="00295594" w:rsidP="00295594">
      <w:pPr>
        <w:pStyle w:val="BodyText"/>
      </w:pPr>
      <w:r w:rsidRPr="00295594">
        <w:t xml:space="preserve">Disposal facilities must also keep original records through the year of the requirements set out in </w:t>
      </w:r>
      <w:hyperlink w:anchor="_Appendix_1_–" w:history="1">
        <w:r w:rsidRPr="000D2F79">
          <w:rPr>
            <w:rStyle w:val="Hyperlink"/>
          </w:rPr>
          <w:t>appendix 1</w:t>
        </w:r>
      </w:hyperlink>
      <w:r w:rsidRPr="00295594">
        <w:t>.</w:t>
      </w:r>
    </w:p>
    <w:p w14:paraId="5FCE3AFC" w14:textId="77777777" w:rsidR="00295594" w:rsidRDefault="00295594" w:rsidP="00295594">
      <w:pPr>
        <w:pStyle w:val="Heading2"/>
      </w:pPr>
      <w:r>
        <w:t>Quarterly returns</w:t>
      </w:r>
    </w:p>
    <w:p w14:paraId="05B9B16A" w14:textId="77777777" w:rsidR="00295594" w:rsidRDefault="00295594" w:rsidP="00295594">
      <w:pPr>
        <w:pStyle w:val="BodyText"/>
      </w:pPr>
      <w:r>
        <w:t>Quarterly returns must contain the:</w:t>
      </w:r>
    </w:p>
    <w:p w14:paraId="3FD7D725" w14:textId="14D97C75" w:rsidR="00295594" w:rsidRDefault="00295594" w:rsidP="00295594">
      <w:pPr>
        <w:pStyle w:val="Bullet"/>
      </w:pPr>
      <w:r>
        <w:t>name and type of your facility</w:t>
      </w:r>
    </w:p>
    <w:p w14:paraId="566583A7" w14:textId="687FD459" w:rsidR="00295594" w:rsidRDefault="00295594" w:rsidP="00295594">
      <w:pPr>
        <w:pStyle w:val="Bullet"/>
      </w:pPr>
      <w:r>
        <w:t>name, contact details and client number (if applicable) of the operator</w:t>
      </w:r>
    </w:p>
    <w:p w14:paraId="0F787603" w14:textId="7366964D" w:rsidR="00295594" w:rsidRDefault="00295594" w:rsidP="00295594">
      <w:pPr>
        <w:pStyle w:val="Bullet"/>
      </w:pPr>
      <w:r>
        <w:t>name and contact details of the person who prepared the return (unless it was the operator)</w:t>
      </w:r>
    </w:p>
    <w:p w14:paraId="1B540A7D" w14:textId="59D4B751" w:rsidR="00295594" w:rsidRDefault="00295594" w:rsidP="00295594">
      <w:pPr>
        <w:pStyle w:val="Bullet"/>
      </w:pPr>
      <w:r>
        <w:t>month and year for which the information is being provided</w:t>
      </w:r>
    </w:p>
    <w:p w14:paraId="02231623" w14:textId="47DCD796" w:rsidR="00295594" w:rsidRDefault="00295594" w:rsidP="00295594">
      <w:pPr>
        <w:pStyle w:val="Bullet"/>
      </w:pPr>
      <w:r>
        <w:t>gross tonnage for the quarter</w:t>
      </w:r>
    </w:p>
    <w:p w14:paraId="1714DD16" w14:textId="160DFB7A" w:rsidR="00295594" w:rsidRDefault="00295594" w:rsidP="00295594">
      <w:pPr>
        <w:pStyle w:val="Bullet"/>
      </w:pPr>
      <w:r>
        <w:t>diverted tonnage for the quarter.</w:t>
      </w:r>
    </w:p>
    <w:p w14:paraId="16725A75" w14:textId="77777777" w:rsidR="00295594" w:rsidRDefault="00295594" w:rsidP="00295594">
      <w:pPr>
        <w:pStyle w:val="BodyText"/>
      </w:pPr>
      <w:r>
        <w:t>Quarterly returns are due on the 20th day of the month after the last month of the quarter to which the return relates:</w:t>
      </w:r>
    </w:p>
    <w:p w14:paraId="3C04ED3B" w14:textId="0734F691" w:rsidR="00295594" w:rsidRDefault="00295594" w:rsidP="00295594">
      <w:pPr>
        <w:pStyle w:val="Bullet"/>
      </w:pPr>
      <w:r>
        <w:t>20 April (for the period of 1 January–31 March)</w:t>
      </w:r>
    </w:p>
    <w:p w14:paraId="240DC927" w14:textId="5D8C37D1" w:rsidR="00295594" w:rsidRDefault="00295594" w:rsidP="00295594">
      <w:pPr>
        <w:pStyle w:val="Bullet"/>
      </w:pPr>
      <w:r>
        <w:t>20 July (for the period of 1 April–30 June)</w:t>
      </w:r>
    </w:p>
    <w:p w14:paraId="3FEA930B" w14:textId="08D4242E" w:rsidR="00295594" w:rsidRDefault="00295594" w:rsidP="00295594">
      <w:pPr>
        <w:pStyle w:val="Bullet"/>
      </w:pPr>
      <w:r>
        <w:t xml:space="preserve">20 October (for the period of 1 July–30 September) </w:t>
      </w:r>
    </w:p>
    <w:p w14:paraId="2517D77A" w14:textId="60AD164E" w:rsidR="00295594" w:rsidRDefault="00295594" w:rsidP="00295594">
      <w:pPr>
        <w:pStyle w:val="Bullet"/>
      </w:pPr>
      <w:r>
        <w:t>20 January (for the period of 1 October–31 December)</w:t>
      </w:r>
      <w:r w:rsidR="00D11999">
        <w:t>.</w:t>
      </w:r>
    </w:p>
    <w:p w14:paraId="53864D9B" w14:textId="552DD6BB" w:rsidR="009A7EE0" w:rsidRDefault="00295594" w:rsidP="00295594">
      <w:pPr>
        <w:pStyle w:val="BodyText"/>
      </w:pPr>
      <w:r w:rsidRPr="00295594">
        <w:t xml:space="preserve">Facilities must also keep original records through the year of the requirements set out in </w:t>
      </w:r>
      <w:hyperlink w:anchor="_Appendix_1_–" w:history="1">
        <w:r w:rsidRPr="000D2F79">
          <w:rPr>
            <w:rStyle w:val="Hyperlink"/>
          </w:rPr>
          <w:t>appendix 1</w:t>
        </w:r>
      </w:hyperlink>
      <w:r w:rsidRPr="00295594">
        <w:t>.</w:t>
      </w:r>
    </w:p>
    <w:p w14:paraId="4ACD6E41" w14:textId="77777777" w:rsidR="00295594" w:rsidRDefault="00295594" w:rsidP="00295594">
      <w:pPr>
        <w:pStyle w:val="Heading2"/>
      </w:pPr>
      <w:r>
        <w:t>Annual returns</w:t>
      </w:r>
    </w:p>
    <w:p w14:paraId="460B8609" w14:textId="77777777" w:rsidR="00295594" w:rsidRDefault="00295594" w:rsidP="00295594">
      <w:pPr>
        <w:pStyle w:val="Heading3"/>
        <w:spacing w:before="240"/>
      </w:pPr>
      <w:r>
        <w:t>Approval to file an annual return</w:t>
      </w:r>
    </w:p>
    <w:p w14:paraId="4321D99E" w14:textId="77777777" w:rsidR="00295594" w:rsidRPr="000D2F79" w:rsidRDefault="00295594" w:rsidP="000D2F79">
      <w:pPr>
        <w:pStyle w:val="BodyText"/>
      </w:pPr>
      <w:r w:rsidRPr="000D2F79">
        <w:t>An application to file an annual return can be made through the Online Waste Levy System (OWLS). An application must be made by 20 July of the financial year the application relates to. A decision will be made by 1 August of the same year.</w:t>
      </w:r>
    </w:p>
    <w:p w14:paraId="04A64DC8" w14:textId="77777777" w:rsidR="00295594" w:rsidRPr="000D2F79" w:rsidRDefault="00295594" w:rsidP="000D2F79">
      <w:pPr>
        <w:pStyle w:val="BodyText"/>
      </w:pPr>
      <w:r w:rsidRPr="000D2F79">
        <w:t>To apply, you need to include details of your expected annual tonnage and how this figure was calculated. Estimated annual tonnage is best calculated using historical records of waste. Volumetric surveys or per capita waste disposal figures can also be used. These are less reliable methods and evidence must be provided for why and how they were used to estimate tonnage.</w:t>
      </w:r>
    </w:p>
    <w:p w14:paraId="7B029ACA" w14:textId="652D5EBD" w:rsidR="00295594" w:rsidRPr="000D2F79" w:rsidRDefault="00295594" w:rsidP="000D2F79">
      <w:pPr>
        <w:pStyle w:val="BodyText"/>
      </w:pPr>
      <w:r w:rsidRPr="000D2F79">
        <w:t xml:space="preserve">Even if you have approval to file an annual return, </w:t>
      </w:r>
      <w:r w:rsidRPr="000D2F79">
        <w:rPr>
          <w:b/>
          <w:bCs/>
        </w:rPr>
        <w:t>levied facilities will still be invoiced monthly</w:t>
      </w:r>
      <w:r w:rsidRPr="000D2F79">
        <w:t>. Invoices will be calculated using the expected tonnage number submitted divided by 12 for a per-month figure, and the total levy due will be worked out once an annual return has been filed.</w:t>
      </w:r>
    </w:p>
    <w:p w14:paraId="2DF92CDF" w14:textId="77777777" w:rsidR="00295594" w:rsidRDefault="00295594" w:rsidP="00295594">
      <w:pPr>
        <w:pStyle w:val="Heading3"/>
      </w:pPr>
      <w:r>
        <w:lastRenderedPageBreak/>
        <w:t>Filing an annual return</w:t>
      </w:r>
    </w:p>
    <w:p w14:paraId="4B3B39A8" w14:textId="18986E3A" w:rsidR="00295594" w:rsidRPr="005602CB" w:rsidRDefault="00295594" w:rsidP="00295594">
      <w:pPr>
        <w:pStyle w:val="BodyText"/>
      </w:pPr>
      <w:r w:rsidRPr="005602CB">
        <w:t xml:space="preserve">You must calculate the actual net tonnage from data collected over the year using </w:t>
      </w:r>
      <w:r>
        <w:t>the following methods:</w:t>
      </w:r>
    </w:p>
    <w:p w14:paraId="3A1FC948" w14:textId="77777777" w:rsidR="00295594" w:rsidRPr="00E40F01" w:rsidRDefault="00295594" w:rsidP="000D2F79">
      <w:pPr>
        <w:pStyle w:val="Bullet"/>
      </w:pPr>
      <w:r w:rsidRPr="005602CB">
        <w:t>weighbridges either on</w:t>
      </w:r>
      <w:r>
        <w:t xml:space="preserve"> </w:t>
      </w:r>
      <w:r w:rsidRPr="005602CB">
        <w:t>site or off</w:t>
      </w:r>
      <w:r>
        <w:t xml:space="preserve"> </w:t>
      </w:r>
      <w:r w:rsidRPr="005602CB">
        <w:t>site</w:t>
      </w:r>
    </w:p>
    <w:p w14:paraId="7079B488" w14:textId="77777777" w:rsidR="00295594" w:rsidRPr="00E40F01" w:rsidRDefault="00295594" w:rsidP="000D2F79">
      <w:pPr>
        <w:pStyle w:val="Bullet"/>
      </w:pPr>
      <w:r w:rsidRPr="005602CB">
        <w:t>volume conversion factors</w:t>
      </w:r>
      <w:r>
        <w:t xml:space="preserve"> applied to measurements of individual loads</w:t>
      </w:r>
    </w:p>
    <w:p w14:paraId="080FBC65" w14:textId="77777777" w:rsidR="00295594" w:rsidRPr="00E40F01" w:rsidRDefault="00295594" w:rsidP="000D2F79">
      <w:pPr>
        <w:pStyle w:val="Bullet"/>
      </w:pPr>
      <w:r w:rsidRPr="005602CB">
        <w:t>average tonnage system</w:t>
      </w:r>
      <w:r>
        <w:t xml:space="preserve"> for vehicles and trailers towed by vehicles.</w:t>
      </w:r>
    </w:p>
    <w:p w14:paraId="5EBB3340" w14:textId="77777777" w:rsidR="00295594" w:rsidRDefault="00295594" w:rsidP="00295594">
      <w:pPr>
        <w:pStyle w:val="BodyText"/>
      </w:pPr>
      <w:r w:rsidRPr="005602CB">
        <w:t>You cannot use a population-based method</w:t>
      </w:r>
      <w:r>
        <w:t xml:space="preserve"> </w:t>
      </w:r>
      <w:r w:rsidRPr="005602CB">
        <w:t xml:space="preserve">to </w:t>
      </w:r>
      <w:r>
        <w:t xml:space="preserve">work out </w:t>
      </w:r>
      <w:r w:rsidRPr="005602CB">
        <w:t>your net tonnage.</w:t>
      </w:r>
      <w:r>
        <w:t xml:space="preserve"> Please see the </w:t>
      </w:r>
      <w:hyperlink r:id="rId15" w:history="1">
        <w:r w:rsidRPr="00013AAC">
          <w:rPr>
            <w:rStyle w:val="Hyperlink"/>
          </w:rPr>
          <w:t>Waste levy: Measuring waste tonnages</w:t>
        </w:r>
      </w:hyperlink>
      <w:r>
        <w:t xml:space="preserve"> fact sheet for more information.</w:t>
      </w:r>
    </w:p>
    <w:p w14:paraId="4EA9FFCE" w14:textId="0C00D02F" w:rsidR="00295594" w:rsidRDefault="00295594" w:rsidP="00295594">
      <w:pPr>
        <w:pStyle w:val="BodyText"/>
      </w:pPr>
      <w:r>
        <w:t>The following timeline sets out the process for filing an annual return.</w:t>
      </w:r>
    </w:p>
    <w:tbl>
      <w:tblPr>
        <w:tblStyle w:val="MinistryfortheEnvironment"/>
        <w:tblW w:w="9639" w:type="dxa"/>
        <w:tblLayout w:type="fixed"/>
        <w:tblCellMar>
          <w:bottom w:w="0" w:type="dxa"/>
        </w:tblCellMar>
        <w:tblLook w:val="01E0" w:firstRow="1" w:lastRow="1" w:firstColumn="1" w:lastColumn="1" w:noHBand="0" w:noVBand="0"/>
      </w:tblPr>
      <w:tblGrid>
        <w:gridCol w:w="2410"/>
        <w:gridCol w:w="7229"/>
      </w:tblGrid>
      <w:tr w:rsidR="00295594" w:rsidRPr="000A551B" w14:paraId="7FEEECAB" w14:textId="77777777" w:rsidTr="00B2555C">
        <w:trPr>
          <w:cnfStyle w:val="100000000000" w:firstRow="1" w:lastRow="0" w:firstColumn="0" w:lastColumn="0" w:oddVBand="0" w:evenVBand="0" w:oddHBand="0" w:evenHBand="0" w:firstRowFirstColumn="0" w:firstRowLastColumn="0" w:lastRowFirstColumn="0" w:lastRowLastColumn="0"/>
          <w:tblHeader/>
        </w:trPr>
        <w:tc>
          <w:tcPr>
            <w:tcW w:w="9639" w:type="dxa"/>
            <w:gridSpan w:val="2"/>
            <w:tcBorders>
              <w:top w:val="single" w:sz="4" w:space="0" w:color="1B556B" w:themeColor="text2"/>
              <w:bottom w:val="single" w:sz="4" w:space="0" w:color="1B556B" w:themeColor="text2"/>
            </w:tcBorders>
          </w:tcPr>
          <w:p w14:paraId="6AC76EB4" w14:textId="77777777" w:rsidR="00295594" w:rsidRPr="00BB0C9D" w:rsidRDefault="00295594" w:rsidP="00B2555C">
            <w:pPr>
              <w:pStyle w:val="TableText"/>
              <w:rPr>
                <w:bCs/>
                <w:sz w:val="22"/>
              </w:rPr>
            </w:pPr>
            <w:bookmarkStart w:id="1" w:name="_Toc231191955"/>
            <w:r w:rsidRPr="00BB0C9D">
              <w:rPr>
                <w:bCs/>
                <w:sz w:val="22"/>
              </w:rPr>
              <w:t>For waste deposited 1 July–30 June in any given year</w:t>
            </w:r>
            <w:bookmarkEnd w:id="1"/>
          </w:p>
        </w:tc>
      </w:tr>
      <w:tr w:rsidR="00295594" w:rsidRPr="00D73539" w14:paraId="1AB15189" w14:textId="77777777" w:rsidTr="00B2555C">
        <w:trPr>
          <w:cnfStyle w:val="100000000000" w:firstRow="1" w:lastRow="0" w:firstColumn="0" w:lastColumn="0" w:oddVBand="0" w:evenVBand="0" w:oddHBand="0" w:evenHBand="0" w:firstRowFirstColumn="0" w:firstRowLastColumn="0" w:lastRowFirstColumn="0" w:lastRowLastColumn="0"/>
          <w:tblHeader/>
        </w:trPr>
        <w:tc>
          <w:tcPr>
            <w:tcW w:w="2410" w:type="dxa"/>
            <w:tcBorders>
              <w:top w:val="single" w:sz="4" w:space="0" w:color="1B556B" w:themeColor="text2"/>
            </w:tcBorders>
            <w:shd w:val="clear" w:color="auto" w:fill="FFFFFF" w:themeFill="background1"/>
          </w:tcPr>
          <w:p w14:paraId="0BFA50F0" w14:textId="77777777" w:rsidR="00295594" w:rsidRPr="00BB0C9D" w:rsidRDefault="00295594" w:rsidP="00B2555C">
            <w:pPr>
              <w:pStyle w:val="TableText"/>
              <w:rPr>
                <w:b w:val="0"/>
                <w:color w:val="auto"/>
                <w:sz w:val="22"/>
              </w:rPr>
            </w:pPr>
            <w:r w:rsidRPr="00BB0C9D">
              <w:rPr>
                <w:color w:val="auto"/>
                <w:sz w:val="22"/>
              </w:rPr>
              <w:t>Date</w:t>
            </w:r>
          </w:p>
        </w:tc>
        <w:tc>
          <w:tcPr>
            <w:tcW w:w="7229" w:type="dxa"/>
            <w:tcBorders>
              <w:top w:val="single" w:sz="4" w:space="0" w:color="1B556B" w:themeColor="text2"/>
            </w:tcBorders>
            <w:shd w:val="clear" w:color="auto" w:fill="FFFFFF" w:themeFill="background1"/>
          </w:tcPr>
          <w:p w14:paraId="1CFFC18F" w14:textId="77777777" w:rsidR="00295594" w:rsidRPr="00BB0C9D" w:rsidRDefault="00295594" w:rsidP="00B2555C">
            <w:pPr>
              <w:pStyle w:val="TableText"/>
              <w:rPr>
                <w:b w:val="0"/>
                <w:color w:val="auto"/>
                <w:sz w:val="22"/>
              </w:rPr>
            </w:pPr>
            <w:r w:rsidRPr="00BB0C9D">
              <w:rPr>
                <w:color w:val="auto"/>
                <w:sz w:val="22"/>
              </w:rPr>
              <w:t>Action</w:t>
            </w:r>
          </w:p>
        </w:tc>
      </w:tr>
      <w:tr w:rsidR="00295594" w14:paraId="2D437F70" w14:textId="77777777" w:rsidTr="00B2555C">
        <w:tc>
          <w:tcPr>
            <w:tcW w:w="2410" w:type="dxa"/>
          </w:tcPr>
          <w:p w14:paraId="1F91AC4B" w14:textId="77777777" w:rsidR="00295594" w:rsidRPr="00BB0C9D" w:rsidRDefault="00295594" w:rsidP="00B2555C">
            <w:pPr>
              <w:pStyle w:val="TableText"/>
              <w:rPr>
                <w:sz w:val="22"/>
              </w:rPr>
            </w:pPr>
            <w:r w:rsidRPr="00BB0C9D">
              <w:rPr>
                <w:sz w:val="22"/>
              </w:rPr>
              <w:t>20 July</w:t>
            </w:r>
          </w:p>
        </w:tc>
        <w:tc>
          <w:tcPr>
            <w:tcW w:w="7229" w:type="dxa"/>
          </w:tcPr>
          <w:p w14:paraId="328B8393" w14:textId="77777777" w:rsidR="00295594" w:rsidRPr="00BB0C9D" w:rsidRDefault="00295594" w:rsidP="00B2555C">
            <w:pPr>
              <w:pStyle w:val="TableText"/>
              <w:rPr>
                <w:sz w:val="22"/>
              </w:rPr>
            </w:pPr>
            <w:r w:rsidRPr="00BB0C9D">
              <w:rPr>
                <w:sz w:val="22"/>
              </w:rPr>
              <w:t xml:space="preserve">The operator must lodge an application for approval to submit annual returns. </w:t>
            </w:r>
          </w:p>
        </w:tc>
      </w:tr>
      <w:tr w:rsidR="00295594" w14:paraId="2E271847" w14:textId="77777777" w:rsidTr="00B2555C">
        <w:tc>
          <w:tcPr>
            <w:tcW w:w="2410" w:type="dxa"/>
          </w:tcPr>
          <w:p w14:paraId="117CA7C8" w14:textId="77777777" w:rsidR="00295594" w:rsidRPr="00BB0C9D" w:rsidRDefault="00295594" w:rsidP="00B2555C">
            <w:pPr>
              <w:pStyle w:val="TableText"/>
              <w:rPr>
                <w:sz w:val="22"/>
              </w:rPr>
            </w:pPr>
            <w:r w:rsidRPr="00BB0C9D">
              <w:rPr>
                <w:sz w:val="22"/>
              </w:rPr>
              <w:t>1 August</w:t>
            </w:r>
          </w:p>
        </w:tc>
        <w:tc>
          <w:tcPr>
            <w:tcW w:w="7229" w:type="dxa"/>
          </w:tcPr>
          <w:p w14:paraId="763D710E" w14:textId="77777777" w:rsidR="00295594" w:rsidRPr="00BB0C9D" w:rsidRDefault="00295594" w:rsidP="00B2555C">
            <w:pPr>
              <w:pStyle w:val="TableText"/>
              <w:rPr>
                <w:sz w:val="22"/>
              </w:rPr>
            </w:pPr>
            <w:r w:rsidRPr="00BB0C9D" w:rsidDel="00F44BDB">
              <w:rPr>
                <w:sz w:val="22"/>
              </w:rPr>
              <w:t>T</w:t>
            </w:r>
            <w:r w:rsidRPr="00BB0C9D">
              <w:rPr>
                <w:sz w:val="22"/>
              </w:rPr>
              <w:t xml:space="preserve">he levy collector will notify the operator of the decision to approve or decline the application. </w:t>
            </w:r>
          </w:p>
        </w:tc>
      </w:tr>
      <w:tr w:rsidR="00295594" w14:paraId="711A3520" w14:textId="77777777" w:rsidTr="00B2555C">
        <w:tc>
          <w:tcPr>
            <w:tcW w:w="2410" w:type="dxa"/>
          </w:tcPr>
          <w:p w14:paraId="2CDB2EBD" w14:textId="77777777" w:rsidR="00295594" w:rsidRPr="00BB0C9D" w:rsidRDefault="00295594" w:rsidP="00B2555C">
            <w:pPr>
              <w:pStyle w:val="TableText"/>
              <w:rPr>
                <w:sz w:val="22"/>
              </w:rPr>
            </w:pPr>
            <w:r w:rsidRPr="00BB0C9D">
              <w:rPr>
                <w:sz w:val="22"/>
              </w:rPr>
              <w:t>4 September</w:t>
            </w:r>
          </w:p>
        </w:tc>
        <w:tc>
          <w:tcPr>
            <w:tcW w:w="7229" w:type="dxa"/>
          </w:tcPr>
          <w:p w14:paraId="6F9CE56B" w14:textId="77777777" w:rsidR="00295594" w:rsidRPr="00BB0C9D" w:rsidRDefault="00295594" w:rsidP="00B2555C">
            <w:pPr>
              <w:pStyle w:val="TableText"/>
              <w:rPr>
                <w:sz w:val="22"/>
              </w:rPr>
            </w:pPr>
            <w:r w:rsidRPr="00BB0C9D">
              <w:rPr>
                <w:sz w:val="22"/>
              </w:rPr>
              <w:t xml:space="preserve">If approval is given, an invoice of the amount payable will be issued </w:t>
            </w:r>
            <w:r w:rsidRPr="00BB0C9D">
              <w:rPr>
                <w:b/>
                <w:bCs/>
                <w:sz w:val="22"/>
              </w:rPr>
              <w:t>(levied facilities only)</w:t>
            </w:r>
            <w:r w:rsidRPr="00BB0C9D">
              <w:rPr>
                <w:sz w:val="22"/>
              </w:rPr>
              <w:t>.</w:t>
            </w:r>
          </w:p>
        </w:tc>
      </w:tr>
      <w:tr w:rsidR="00295594" w14:paraId="5F54D259" w14:textId="77777777" w:rsidTr="00B2555C">
        <w:tc>
          <w:tcPr>
            <w:tcW w:w="2410" w:type="dxa"/>
          </w:tcPr>
          <w:p w14:paraId="15750530" w14:textId="77777777" w:rsidR="00295594" w:rsidRPr="00BB0C9D" w:rsidRDefault="00295594" w:rsidP="00B2555C">
            <w:pPr>
              <w:pStyle w:val="TableText"/>
              <w:rPr>
                <w:sz w:val="22"/>
              </w:rPr>
            </w:pPr>
            <w:r w:rsidRPr="00BB0C9D">
              <w:rPr>
                <w:sz w:val="22"/>
              </w:rPr>
              <w:t>20 October</w:t>
            </w:r>
          </w:p>
        </w:tc>
        <w:tc>
          <w:tcPr>
            <w:tcW w:w="7229" w:type="dxa"/>
          </w:tcPr>
          <w:p w14:paraId="4554BFF4" w14:textId="77777777" w:rsidR="00295594" w:rsidRPr="00BB0C9D" w:rsidRDefault="00295594" w:rsidP="00B2555C">
            <w:pPr>
              <w:pStyle w:val="TableText"/>
              <w:rPr>
                <w:sz w:val="22"/>
              </w:rPr>
            </w:pPr>
            <w:r w:rsidRPr="00BB0C9D" w:rsidDel="00F44BDB">
              <w:rPr>
                <w:sz w:val="22"/>
              </w:rPr>
              <w:t>T</w:t>
            </w:r>
            <w:r w:rsidRPr="00BB0C9D">
              <w:rPr>
                <w:sz w:val="22"/>
              </w:rPr>
              <w:t xml:space="preserve">he first monthly instalment of the levy is due </w:t>
            </w:r>
            <w:r w:rsidRPr="00BB0C9D">
              <w:rPr>
                <w:b/>
                <w:bCs/>
                <w:sz w:val="22"/>
              </w:rPr>
              <w:t>(levied facilities only)</w:t>
            </w:r>
            <w:r w:rsidRPr="00BB0C9D">
              <w:rPr>
                <w:sz w:val="22"/>
              </w:rPr>
              <w:t>.</w:t>
            </w:r>
          </w:p>
        </w:tc>
      </w:tr>
      <w:tr w:rsidR="00295594" w14:paraId="6A1EB42E" w14:textId="77777777" w:rsidTr="00B2555C">
        <w:tc>
          <w:tcPr>
            <w:tcW w:w="2410" w:type="dxa"/>
          </w:tcPr>
          <w:p w14:paraId="541690F3" w14:textId="77777777" w:rsidR="00295594" w:rsidRPr="00BB0C9D" w:rsidRDefault="00295594" w:rsidP="00B2555C">
            <w:pPr>
              <w:pStyle w:val="TableText"/>
              <w:rPr>
                <w:sz w:val="22"/>
              </w:rPr>
            </w:pPr>
            <w:r w:rsidRPr="00BB0C9D">
              <w:rPr>
                <w:sz w:val="22"/>
              </w:rPr>
              <w:t>20 July following year</w:t>
            </w:r>
          </w:p>
        </w:tc>
        <w:tc>
          <w:tcPr>
            <w:tcW w:w="7229" w:type="dxa"/>
          </w:tcPr>
          <w:p w14:paraId="00C39458" w14:textId="77777777" w:rsidR="00295594" w:rsidRPr="00BB0C9D" w:rsidDel="00F44BDB" w:rsidRDefault="00295594" w:rsidP="00B2555C">
            <w:pPr>
              <w:pStyle w:val="TableText"/>
              <w:rPr>
                <w:sz w:val="22"/>
              </w:rPr>
            </w:pPr>
            <w:r w:rsidRPr="00BB0C9D">
              <w:rPr>
                <w:sz w:val="22"/>
              </w:rPr>
              <w:t xml:space="preserve">An annual return must be provided to the Ministry with actual tonnages. </w:t>
            </w:r>
          </w:p>
        </w:tc>
      </w:tr>
      <w:tr w:rsidR="00295594" w14:paraId="68F29F82" w14:textId="77777777" w:rsidTr="00B2555C">
        <w:tc>
          <w:tcPr>
            <w:tcW w:w="2410" w:type="dxa"/>
          </w:tcPr>
          <w:p w14:paraId="36F33C1A" w14:textId="77777777" w:rsidR="00295594" w:rsidRPr="00BB0C9D" w:rsidRDefault="00295594" w:rsidP="00B2555C">
            <w:pPr>
              <w:pStyle w:val="TableText"/>
              <w:rPr>
                <w:sz w:val="22"/>
              </w:rPr>
            </w:pPr>
            <w:r w:rsidRPr="00BB0C9D">
              <w:rPr>
                <w:sz w:val="22"/>
              </w:rPr>
              <w:t>5 August at the latest</w:t>
            </w:r>
          </w:p>
        </w:tc>
        <w:tc>
          <w:tcPr>
            <w:tcW w:w="7229" w:type="dxa"/>
          </w:tcPr>
          <w:p w14:paraId="2C558C43" w14:textId="77777777" w:rsidR="00295594" w:rsidRPr="00BB0C9D" w:rsidRDefault="00295594" w:rsidP="00B2555C">
            <w:pPr>
              <w:pStyle w:val="TableText"/>
              <w:rPr>
                <w:sz w:val="22"/>
              </w:rPr>
            </w:pPr>
            <w:r w:rsidRPr="00BB0C9D">
              <w:rPr>
                <w:sz w:val="22"/>
              </w:rPr>
              <w:t xml:space="preserve">The Ministry will issue a final invoice for the previous financial year. The invoice may include a credit or debit depending on the difference between the expected and actual net tonnage </w:t>
            </w:r>
            <w:r w:rsidRPr="00BB0C9D">
              <w:rPr>
                <w:b/>
                <w:bCs/>
                <w:sz w:val="22"/>
              </w:rPr>
              <w:t>(levied facilities only)</w:t>
            </w:r>
            <w:r w:rsidRPr="00BB0C9D">
              <w:rPr>
                <w:sz w:val="22"/>
              </w:rPr>
              <w:t>.</w:t>
            </w:r>
          </w:p>
        </w:tc>
      </w:tr>
    </w:tbl>
    <w:p w14:paraId="3EDE2EC5" w14:textId="77777777" w:rsidR="00295594" w:rsidRDefault="00295594" w:rsidP="00295594">
      <w:pPr>
        <w:pStyle w:val="Heading3"/>
        <w:spacing w:before="480"/>
      </w:pPr>
      <w:r>
        <w:t>Record-keeping for facilities that file annual returns</w:t>
      </w:r>
    </w:p>
    <w:p w14:paraId="223AF4C8" w14:textId="743365A4" w:rsidR="00295594" w:rsidRDefault="00295594" w:rsidP="00295594">
      <w:pPr>
        <w:pStyle w:val="BodyText"/>
      </w:pPr>
      <w:r>
        <w:t xml:space="preserve">Facilities </w:t>
      </w:r>
      <w:r w:rsidRPr="009D676E">
        <w:t>that</w:t>
      </w:r>
      <w:r>
        <w:t xml:space="preserve"> are approved to file annual returns must keep the same records as other facilities. This means keeping original records of the information set out in </w:t>
      </w:r>
      <w:hyperlink w:anchor="_Appendix_1_–" w:history="1">
        <w:r w:rsidRPr="00D11999">
          <w:rPr>
            <w:rStyle w:val="Hyperlink"/>
          </w:rPr>
          <w:t>appendix 1</w:t>
        </w:r>
      </w:hyperlink>
      <w:r w:rsidRPr="002C2FA2">
        <w:t>.</w:t>
      </w:r>
      <w:r>
        <w:t xml:space="preserve"> Operators are required to provide records on request.</w:t>
      </w:r>
    </w:p>
    <w:p w14:paraId="4B76450D" w14:textId="77777777" w:rsidR="000D2F79" w:rsidRDefault="000D2F79" w:rsidP="000D2F79">
      <w:pPr>
        <w:pStyle w:val="Heading2"/>
      </w:pPr>
      <w:r>
        <w:t>How do I submit a return?</w:t>
      </w:r>
    </w:p>
    <w:p w14:paraId="1343D134" w14:textId="77777777" w:rsidR="000D2F79" w:rsidRDefault="000D2F79" w:rsidP="000D2F79">
      <w:pPr>
        <w:pStyle w:val="BodyText"/>
      </w:pPr>
      <w:r>
        <w:t xml:space="preserve">You can submit a return through the </w:t>
      </w:r>
      <w:hyperlink r:id="rId16" w:history="1">
        <w:r w:rsidRPr="002F4500">
          <w:rPr>
            <w:rStyle w:val="Hyperlink"/>
          </w:rPr>
          <w:t>Online Waste Levy System</w:t>
        </w:r>
      </w:hyperlink>
      <w:r>
        <w:t xml:space="preserve">. The </w:t>
      </w:r>
      <w:hyperlink r:id="rId17" w:history="1">
        <w:r w:rsidRPr="002F4500">
          <w:rPr>
            <w:rStyle w:val="Hyperlink"/>
          </w:rPr>
          <w:t>OWLS user guide</w:t>
        </w:r>
      </w:hyperlink>
      <w:r>
        <w:t xml:space="preserve"> shows how to use the system, including how to file a return. You can also contact the Ministry’s operator of OWLS, </w:t>
      </w:r>
      <w:proofErr w:type="spellStart"/>
      <w:r>
        <w:t>Fishserve</w:t>
      </w:r>
      <w:proofErr w:type="spellEnd"/>
      <w:r>
        <w:t xml:space="preserve"> Innovation New Zealand, at </w:t>
      </w:r>
      <w:r w:rsidRPr="00EC4904">
        <w:t>0800 935</w:t>
      </w:r>
      <w:r>
        <w:t xml:space="preserve"> </w:t>
      </w:r>
      <w:r w:rsidRPr="00EC4904">
        <w:t>389</w:t>
      </w:r>
      <w:r>
        <w:t xml:space="preserve"> if you have any questions. </w:t>
      </w:r>
    </w:p>
    <w:p w14:paraId="2BBD6453" w14:textId="77777777" w:rsidR="000D2F79" w:rsidRDefault="000D2F79" w:rsidP="000D2F79">
      <w:pPr>
        <w:pStyle w:val="Heading2"/>
      </w:pPr>
      <w:r>
        <w:t xml:space="preserve">More information </w:t>
      </w:r>
    </w:p>
    <w:p w14:paraId="1BBE92FB" w14:textId="77777777" w:rsidR="000D2F79" w:rsidRDefault="000D2F79" w:rsidP="000D2F79">
      <w:pPr>
        <w:spacing w:before="0" w:after="0" w:line="240" w:lineRule="auto"/>
        <w:jc w:val="left"/>
        <w:rPr>
          <w:szCs w:val="24"/>
        </w:rPr>
      </w:pPr>
      <w:r>
        <w:t xml:space="preserve">Please see the </w:t>
      </w:r>
      <w:hyperlink r:id="rId18" w:history="1">
        <w:r w:rsidRPr="00D21DAA">
          <w:rPr>
            <w:rStyle w:val="Hyperlink"/>
          </w:rPr>
          <w:t>W</w:t>
        </w:r>
        <w:r w:rsidRPr="007D1A91">
          <w:rPr>
            <w:rStyle w:val="Hyperlink"/>
          </w:rPr>
          <w:t xml:space="preserve">aste disposal levy guide </w:t>
        </w:r>
        <w:r w:rsidRPr="007D3817">
          <w:rPr>
            <w:rStyle w:val="Hyperlink"/>
            <w:szCs w:val="24"/>
          </w:rPr>
          <w:t>for disposal facilities</w:t>
        </w:r>
      </w:hyperlink>
      <w:r w:rsidRPr="006809D2">
        <w:t xml:space="preserve"> for more information</w:t>
      </w:r>
      <w:r>
        <w:t>.</w:t>
      </w:r>
      <w:r>
        <w:br w:type="page"/>
      </w:r>
    </w:p>
    <w:p w14:paraId="79195DF4" w14:textId="77777777" w:rsidR="000D2F79" w:rsidRDefault="000D2F79" w:rsidP="000D2F79">
      <w:pPr>
        <w:pStyle w:val="Heading2"/>
      </w:pPr>
      <w:bookmarkStart w:id="2" w:name="_Appendix_1_–"/>
      <w:bookmarkEnd w:id="2"/>
      <w:r>
        <w:lastRenderedPageBreak/>
        <w:t>Appendix 1 – Record-keeping requirements</w:t>
      </w:r>
    </w:p>
    <w:p w14:paraId="5D365160" w14:textId="77777777" w:rsidR="000D2F79" w:rsidRPr="006829E0" w:rsidRDefault="00BB0C9D" w:rsidP="000D2F79">
      <w:pPr>
        <w:pStyle w:val="BodyText"/>
      </w:pPr>
      <w:hyperlink r:id="rId19" w:history="1">
        <w:r w:rsidR="000D2F79" w:rsidRPr="006829E0">
          <w:rPr>
            <w:rStyle w:val="Hyperlink"/>
          </w:rPr>
          <w:t>Under Regulation 34</w:t>
        </w:r>
      </w:hyperlink>
      <w:r w:rsidR="000D2F79" w:rsidRPr="006829E0">
        <w:t xml:space="preserve"> (for levied facilities), and </w:t>
      </w:r>
      <w:hyperlink r:id="rId20" w:history="1">
        <w:r w:rsidR="000D2F79" w:rsidRPr="006829E0">
          <w:rPr>
            <w:rStyle w:val="Hyperlink"/>
          </w:rPr>
          <w:t>Regulation 5</w:t>
        </w:r>
      </w:hyperlink>
      <w:r w:rsidR="000D2F79" w:rsidRPr="006829E0">
        <w:t xml:space="preserve"> (for facilities that only have reporting requirements), facilities must keep original records of the following matters for each individual measurement of the tonnage of waste or diverted material that makes up gross and diverted tonnage for the facility:</w:t>
      </w:r>
    </w:p>
    <w:p w14:paraId="07DCB3E8" w14:textId="77777777" w:rsidR="000D2F79" w:rsidRPr="006829E0" w:rsidRDefault="000D2F79" w:rsidP="000D2F79">
      <w:pPr>
        <w:pStyle w:val="BodyText"/>
        <w:ind w:left="397" w:hanging="397"/>
      </w:pPr>
      <w:r w:rsidRPr="006829E0">
        <w:t xml:space="preserve">a. </w:t>
      </w:r>
      <w:r w:rsidRPr="006829E0">
        <w:tab/>
        <w:t>the tonnage of the waste or diverted material as measured</w:t>
      </w:r>
    </w:p>
    <w:p w14:paraId="38EE9191" w14:textId="77777777" w:rsidR="000D2F79" w:rsidRPr="006829E0" w:rsidRDefault="000D2F79" w:rsidP="000D2F79">
      <w:pPr>
        <w:pStyle w:val="BodyText"/>
        <w:ind w:left="397" w:hanging="397"/>
      </w:pPr>
      <w:r w:rsidRPr="006829E0">
        <w:t xml:space="preserve">b. </w:t>
      </w:r>
      <w:r w:rsidRPr="006829E0">
        <w:tab/>
        <w:t>whether the tonnage was measured by:</w:t>
      </w:r>
    </w:p>
    <w:p w14:paraId="335329B0" w14:textId="77777777" w:rsidR="000D2F79" w:rsidRPr="006829E0" w:rsidRDefault="000D2F79" w:rsidP="000D2F79">
      <w:pPr>
        <w:pStyle w:val="BodyText"/>
        <w:ind w:left="794" w:hanging="397"/>
      </w:pPr>
      <w:r w:rsidRPr="006829E0">
        <w:t>(</w:t>
      </w:r>
      <w:proofErr w:type="spellStart"/>
      <w:r w:rsidRPr="006829E0">
        <w:t>i</w:t>
      </w:r>
      <w:proofErr w:type="spellEnd"/>
      <w:r w:rsidRPr="006829E0">
        <w:t>)</w:t>
      </w:r>
      <w:r w:rsidRPr="006829E0">
        <w:tab/>
        <w:t>weighing it using a weighbridge at the facility</w:t>
      </w:r>
    </w:p>
    <w:p w14:paraId="18731FC1" w14:textId="77777777" w:rsidR="000D2F79" w:rsidRPr="006829E0" w:rsidRDefault="000D2F79" w:rsidP="000D2F79">
      <w:pPr>
        <w:pStyle w:val="BodyText"/>
        <w:ind w:left="794" w:hanging="397"/>
      </w:pPr>
      <w:r w:rsidRPr="006829E0">
        <w:t>(ii)</w:t>
      </w:r>
      <w:r w:rsidRPr="006829E0">
        <w:tab/>
        <w:t>weighing it using a weighbridge not at the facility</w:t>
      </w:r>
    </w:p>
    <w:p w14:paraId="1395E849" w14:textId="77777777" w:rsidR="000D2F79" w:rsidRPr="006829E0" w:rsidRDefault="000D2F79" w:rsidP="000D2F79">
      <w:pPr>
        <w:pStyle w:val="BodyText"/>
        <w:ind w:left="794" w:hanging="397"/>
      </w:pPr>
      <w:r w:rsidRPr="006829E0">
        <w:t>(iii)</w:t>
      </w:r>
      <w:r w:rsidRPr="006829E0">
        <w:tab/>
        <w:t>using a conversion factor to convert volume into weight</w:t>
      </w:r>
    </w:p>
    <w:p w14:paraId="78FD02B2" w14:textId="77777777" w:rsidR="000D2F79" w:rsidRPr="006829E0" w:rsidRDefault="000D2F79" w:rsidP="000D2F79">
      <w:pPr>
        <w:pStyle w:val="BodyText"/>
        <w:ind w:left="794" w:hanging="397"/>
      </w:pPr>
      <w:r w:rsidRPr="006829E0">
        <w:t>(iv)</w:t>
      </w:r>
      <w:r w:rsidRPr="006829E0">
        <w:tab/>
        <w:t>ascribing an average tonnage under an average tonnage system</w:t>
      </w:r>
    </w:p>
    <w:p w14:paraId="1D5D6020" w14:textId="77777777" w:rsidR="000D2F79" w:rsidRPr="006829E0" w:rsidRDefault="000D2F79" w:rsidP="000D2F79">
      <w:pPr>
        <w:pStyle w:val="BodyText"/>
        <w:ind w:left="397" w:hanging="397"/>
      </w:pPr>
      <w:r w:rsidRPr="006829E0">
        <w:t xml:space="preserve">c. </w:t>
      </w:r>
      <w:r w:rsidRPr="006829E0">
        <w:tab/>
        <w:t>the date the waste or diverted material entered the facility or, in the case of an approved facility, the date or the period during which the waste or diverted material entered the facility</w:t>
      </w:r>
    </w:p>
    <w:p w14:paraId="223D7009" w14:textId="77777777" w:rsidR="000D2F79" w:rsidRPr="006829E0" w:rsidRDefault="000D2F79" w:rsidP="000D2F79">
      <w:pPr>
        <w:pStyle w:val="BodyText"/>
        <w:ind w:left="397" w:hanging="397"/>
      </w:pPr>
      <w:r w:rsidRPr="006829E0">
        <w:t>d.</w:t>
      </w:r>
      <w:r w:rsidRPr="006829E0">
        <w:tab/>
        <w:t>the date and time the tonnage of the waste or diverted material was measured</w:t>
      </w:r>
    </w:p>
    <w:p w14:paraId="29FFDCE4" w14:textId="77777777" w:rsidR="000D2F79" w:rsidRPr="006829E0" w:rsidRDefault="000D2F79" w:rsidP="000D2F79">
      <w:pPr>
        <w:pStyle w:val="BodyText"/>
        <w:ind w:left="397" w:hanging="397"/>
      </w:pPr>
      <w:r w:rsidRPr="006829E0">
        <w:t>e.</w:t>
      </w:r>
      <w:r w:rsidRPr="006829E0">
        <w:tab/>
        <w:t>if the tonnage of the waste or diverted material was weighed using an off-site weighbridge, the weighbridge ticket issued for that weighbridge and the registration plate details of the motor vehicle that carried the waste or diverted material to the facility</w:t>
      </w:r>
    </w:p>
    <w:p w14:paraId="57C9E594" w14:textId="77777777" w:rsidR="000D2F79" w:rsidRPr="006829E0" w:rsidRDefault="000D2F79" w:rsidP="000D2F79">
      <w:pPr>
        <w:pStyle w:val="BodyText"/>
        <w:ind w:left="397" w:hanging="397"/>
      </w:pPr>
      <w:r w:rsidRPr="006829E0">
        <w:t>f.</w:t>
      </w:r>
      <w:r w:rsidRPr="006829E0">
        <w:tab/>
        <w:t>if the tonnage of the waste or diverted material was measured using a conversion factor to convert volume into weight:</w:t>
      </w:r>
    </w:p>
    <w:p w14:paraId="777934EE" w14:textId="77777777" w:rsidR="000D2F79" w:rsidRPr="006829E0" w:rsidRDefault="000D2F79" w:rsidP="000D2F79">
      <w:pPr>
        <w:pStyle w:val="BodyText"/>
        <w:ind w:firstLine="390"/>
      </w:pPr>
      <w:r w:rsidRPr="006829E0">
        <w:t>(</w:t>
      </w:r>
      <w:proofErr w:type="spellStart"/>
      <w:r w:rsidRPr="006829E0">
        <w:t>i</w:t>
      </w:r>
      <w:proofErr w:type="spellEnd"/>
      <w:r w:rsidRPr="006829E0">
        <w:t>)</w:t>
      </w:r>
      <w:r w:rsidRPr="006829E0">
        <w:tab/>
        <w:t>the volume of the waste or diverted material as assessed</w:t>
      </w:r>
    </w:p>
    <w:p w14:paraId="7FF08A50" w14:textId="77777777" w:rsidR="000D2F79" w:rsidRPr="006829E0" w:rsidRDefault="000D2F79" w:rsidP="000D2F79">
      <w:pPr>
        <w:pStyle w:val="BodyText"/>
        <w:ind w:left="794" w:hanging="404"/>
      </w:pPr>
      <w:r w:rsidRPr="006829E0">
        <w:t>(ii)</w:t>
      </w:r>
      <w:r w:rsidRPr="006829E0">
        <w:tab/>
        <w:t>whether the volume was assessed by measuring it (using a compliant measuring instrument) or by estimating it</w:t>
      </w:r>
    </w:p>
    <w:p w14:paraId="49F72901" w14:textId="77777777" w:rsidR="000D2F79" w:rsidRPr="006829E0" w:rsidRDefault="000D2F79" w:rsidP="000D2F79">
      <w:pPr>
        <w:pStyle w:val="BodyText"/>
        <w:ind w:firstLine="390"/>
      </w:pPr>
      <w:r w:rsidRPr="006829E0">
        <w:t>(iii)</w:t>
      </w:r>
      <w:r w:rsidRPr="006829E0">
        <w:tab/>
        <w:t>the conversion factor applied to the waste or diverted material</w:t>
      </w:r>
    </w:p>
    <w:p w14:paraId="7A09007F" w14:textId="0E889143" w:rsidR="00FA0C86" w:rsidRPr="000D2F79" w:rsidRDefault="000D2F79" w:rsidP="000D2F79">
      <w:pPr>
        <w:pStyle w:val="BodyText"/>
        <w:ind w:left="397" w:hanging="397"/>
        <w:rPr>
          <w:sz w:val="24"/>
        </w:rPr>
      </w:pPr>
      <w:r w:rsidRPr="006829E0">
        <w:t xml:space="preserve">g. </w:t>
      </w:r>
      <w:r w:rsidRPr="006829E0">
        <w:tab/>
        <w:t>if the tonnage of the waste or diverted material was ascribed under an average tonnage system, the type of motor vehicle in which the waste or diverted material was carried.</w:t>
      </w:r>
      <w:r w:rsidR="006239DF">
        <w:rPr>
          <w:noProof/>
        </w:rPr>
        <mc:AlternateContent>
          <mc:Choice Requires="wps">
            <w:drawing>
              <wp:anchor distT="0" distB="0" distL="114300" distR="114300" simplePos="0" relativeHeight="251659264" behindDoc="0" locked="1" layoutInCell="1" allowOverlap="1" wp14:anchorId="28475F1D" wp14:editId="70C2DDEC">
                <wp:simplePos x="0" y="0"/>
                <wp:positionH relativeFrom="column">
                  <wp:posOffset>-8255</wp:posOffset>
                </wp:positionH>
                <wp:positionV relativeFrom="page">
                  <wp:posOffset>9364980</wp:posOffset>
                </wp:positionV>
                <wp:extent cx="5835650" cy="614045"/>
                <wp:effectExtent l="0" t="0" r="12700" b="14605"/>
                <wp:wrapNone/>
                <wp:docPr id="1" name="Text Box 1"/>
                <wp:cNvGraphicFramePr/>
                <a:graphic xmlns:a="http://schemas.openxmlformats.org/drawingml/2006/main">
                  <a:graphicData uri="http://schemas.microsoft.com/office/word/2010/wordprocessingShape">
                    <wps:wsp>
                      <wps:cNvSpPr txBox="1"/>
                      <wps:spPr>
                        <a:xfrm>
                          <a:off x="0" y="0"/>
                          <a:ext cx="5835650" cy="614045"/>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0673356E"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56308062" w14:textId="5C1CD264" w:rsidR="006239DF" w:rsidRDefault="006239DF" w:rsidP="003A6769">
                                  <w:pPr>
                                    <w:pStyle w:val="TableText"/>
                                  </w:pPr>
                                  <w:r w:rsidRPr="006C18C8">
                                    <w:t xml:space="preserve">Published in </w:t>
                                  </w:r>
                                  <w:r w:rsidR="00764659">
                                    <w:t xml:space="preserve">August 2021 </w:t>
                                  </w:r>
                                  <w:r w:rsidRPr="006C18C8">
                                    <w:t xml:space="preserve">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rsidR="00764659">
                                    <w:t>1019</w:t>
                                  </w:r>
                                </w:p>
                              </w:tc>
                              <w:tc>
                                <w:tcPr>
                                  <w:tcW w:w="3588" w:type="dxa"/>
                                  <w:tcBorders>
                                    <w:bottom w:val="none" w:sz="0" w:space="0" w:color="auto"/>
                                  </w:tcBorders>
                                  <w:shd w:val="clear" w:color="auto" w:fill="FFFFFF" w:themeFill="background1"/>
                                  <w:tcMar>
                                    <w:left w:w="0" w:type="dxa"/>
                                    <w:right w:w="0" w:type="dxa"/>
                                  </w:tcMar>
                                  <w:vAlign w:val="bottom"/>
                                </w:tcPr>
                                <w:p w14:paraId="1DBA12E2" w14:textId="77777777" w:rsidR="006239DF" w:rsidRDefault="006239DF" w:rsidP="00E57601">
                                  <w:pPr>
                                    <w:pStyle w:val="Footer"/>
                                    <w:jc w:val="right"/>
                                  </w:pPr>
                                  <w:r>
                                    <w:rPr>
                                      <w:noProof/>
                                    </w:rPr>
                                    <w:drawing>
                                      <wp:inline distT="0" distB="0" distL="0" distR="0" wp14:anchorId="3FA89CE8" wp14:editId="4298379D">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21">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CD581D3" w14:textId="77777777" w:rsidR="006239DF" w:rsidRPr="00C82C4B" w:rsidRDefault="006239DF" w:rsidP="006239DF">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75F1D" id="_x0000_t202" coordsize="21600,21600" o:spt="202" path="m,l,21600r21600,l21600,xe">
                <v:stroke joinstyle="miter"/>
                <v:path gradientshapeok="t" o:connecttype="rect"/>
              </v:shapetype>
              <v:shape id="Text Box 1" o:spid="_x0000_s1027" type="#_x0000_t202" style="position:absolute;left:0;text-align:left;margin-left:-.65pt;margin-top:737.4pt;width:459.5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0673356E"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56308062" w14:textId="5C1CD264" w:rsidR="006239DF" w:rsidRDefault="006239DF" w:rsidP="003A6769">
                            <w:pPr>
                              <w:pStyle w:val="TableText"/>
                            </w:pPr>
                            <w:r w:rsidRPr="006C18C8">
                              <w:t xml:space="preserve">Published in </w:t>
                            </w:r>
                            <w:r w:rsidR="00764659">
                              <w:t xml:space="preserve">August 2021 </w:t>
                            </w:r>
                            <w:r w:rsidRPr="006C18C8">
                              <w:t xml:space="preserve">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rsidR="00764659">
                              <w:t>1019</w:t>
                            </w:r>
                          </w:p>
                        </w:tc>
                        <w:tc>
                          <w:tcPr>
                            <w:tcW w:w="3588" w:type="dxa"/>
                            <w:tcBorders>
                              <w:bottom w:val="none" w:sz="0" w:space="0" w:color="auto"/>
                            </w:tcBorders>
                            <w:shd w:val="clear" w:color="auto" w:fill="FFFFFF" w:themeFill="background1"/>
                            <w:tcMar>
                              <w:left w:w="0" w:type="dxa"/>
                              <w:right w:w="0" w:type="dxa"/>
                            </w:tcMar>
                            <w:vAlign w:val="bottom"/>
                          </w:tcPr>
                          <w:p w14:paraId="1DBA12E2" w14:textId="77777777" w:rsidR="006239DF" w:rsidRDefault="006239DF" w:rsidP="00E57601">
                            <w:pPr>
                              <w:pStyle w:val="Footer"/>
                              <w:jc w:val="right"/>
                            </w:pPr>
                            <w:r>
                              <w:rPr>
                                <w:noProof/>
                              </w:rPr>
                              <w:drawing>
                                <wp:inline distT="0" distB="0" distL="0" distR="0" wp14:anchorId="3FA89CE8" wp14:editId="4298379D">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21">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CD581D3" w14:textId="77777777" w:rsidR="006239DF" w:rsidRPr="00C82C4B" w:rsidRDefault="006239DF" w:rsidP="006239DF">
                      <w:pPr>
                        <w:pStyle w:val="BodyText"/>
                        <w:spacing w:before="0" w:after="0" w:line="240" w:lineRule="auto"/>
                        <w:rPr>
                          <w:sz w:val="16"/>
                          <w:szCs w:val="16"/>
                        </w:rPr>
                      </w:pPr>
                    </w:p>
                  </w:txbxContent>
                </v:textbox>
                <w10:wrap anchory="page"/>
                <w10:anchorlock/>
              </v:shape>
            </w:pict>
          </mc:Fallback>
        </mc:AlternateContent>
      </w:r>
    </w:p>
    <w:sectPr w:rsidR="00FA0C86" w:rsidRPr="000D2F79" w:rsidSect="0085118C">
      <w:footerReference w:type="even" r:id="rId22"/>
      <w:footerReference w:type="default" r:id="rId23"/>
      <w:footerReference w:type="first" r:id="rId24"/>
      <w:pgSz w:w="11907" w:h="16840" w:code="9"/>
      <w:pgMar w:top="1134" w:right="1418"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0519" w14:textId="77777777" w:rsidR="009A7EE0" w:rsidRDefault="009A7EE0" w:rsidP="0080531E">
      <w:pPr>
        <w:spacing w:before="0" w:after="0" w:line="240" w:lineRule="auto"/>
      </w:pPr>
      <w:r>
        <w:separator/>
      </w:r>
    </w:p>
    <w:p w14:paraId="6B054E0C" w14:textId="77777777" w:rsidR="009A7EE0" w:rsidRDefault="009A7EE0"/>
  </w:endnote>
  <w:endnote w:type="continuationSeparator" w:id="0">
    <w:p w14:paraId="410A13FE" w14:textId="77777777" w:rsidR="009A7EE0" w:rsidRDefault="009A7EE0" w:rsidP="0080531E">
      <w:pPr>
        <w:spacing w:before="0" w:after="0" w:line="240" w:lineRule="auto"/>
      </w:pPr>
      <w:r>
        <w:continuationSeparator/>
      </w:r>
    </w:p>
    <w:p w14:paraId="3AADE186" w14:textId="77777777" w:rsidR="009A7EE0" w:rsidRDefault="009A7EE0"/>
  </w:endnote>
  <w:endnote w:type="continuationNotice" w:id="1">
    <w:p w14:paraId="278FBBB3" w14:textId="77777777" w:rsidR="009A7EE0" w:rsidRDefault="009A7EE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F030" w14:textId="12C8ADA2" w:rsidR="00872828" w:rsidRPr="00BE4098" w:rsidRDefault="00872828" w:rsidP="0068522E">
    <w:pPr>
      <w:pStyle w:val="Footereven"/>
    </w:pPr>
    <w:r>
      <w:fldChar w:fldCharType="begin"/>
    </w:r>
    <w:r>
      <w:instrText xml:space="preserve"> PAGE   \* MERGEFORMAT </w:instrText>
    </w:r>
    <w:r>
      <w:fldChar w:fldCharType="separate"/>
    </w:r>
    <w:r>
      <w:rPr>
        <w:noProof/>
      </w:rPr>
      <w:t>1</w:t>
    </w:r>
    <w:r>
      <w:rPr>
        <w:noProof/>
      </w:rPr>
      <w:fldChar w:fldCharType="end"/>
    </w:r>
    <w:r>
      <w:rPr>
        <w:noProof/>
      </w:rPr>
      <w:tab/>
    </w:r>
    <w:r w:rsidR="000D2F79" w:rsidRPr="000D2F79">
      <w:rPr>
        <w:noProof/>
      </w:rPr>
      <w:t>Waste levy – Filing a waste return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65E8" w14:textId="0214D9D8" w:rsidR="006C18C8" w:rsidRPr="003A6769" w:rsidRDefault="00FE4F91" w:rsidP="00FE4F91">
    <w:pPr>
      <w:pStyle w:val="Footerodd"/>
    </w:pPr>
    <w:r>
      <w:tab/>
    </w:r>
    <w:r w:rsidR="000D2F79" w:rsidRPr="000D2F79">
      <w:t>Waste levy – Filing a waste return</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5564" w14:textId="3611E14F" w:rsidR="0085118C" w:rsidRDefault="0085118C" w:rsidP="0085118C">
    <w:pPr>
      <w:pStyle w:val="Footerodd"/>
    </w:pPr>
    <w:r>
      <w:tab/>
    </w:r>
    <w:r w:rsidR="000D2F79" w:rsidRPr="000D2F79">
      <w:t>Waste levy – Filing a waste return</w:t>
    </w:r>
    <w:r>
      <w:tab/>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63297" w14:textId="77777777" w:rsidR="009A7EE0" w:rsidRDefault="009A7EE0" w:rsidP="00CB5C5F">
      <w:pPr>
        <w:spacing w:before="0" w:after="80" w:line="240" w:lineRule="auto"/>
      </w:pPr>
      <w:bookmarkStart w:id="0" w:name="_Hlk86912439"/>
      <w:bookmarkEnd w:id="0"/>
      <w:r>
        <w:separator/>
      </w:r>
    </w:p>
  </w:footnote>
  <w:footnote w:type="continuationSeparator" w:id="0">
    <w:p w14:paraId="36C7E6C5" w14:textId="77777777" w:rsidR="009A7EE0" w:rsidRDefault="009A7EE0" w:rsidP="0080531E">
      <w:pPr>
        <w:spacing w:before="0" w:after="0" w:line="240" w:lineRule="auto"/>
      </w:pPr>
      <w:r>
        <w:continuationSeparator/>
      </w:r>
    </w:p>
    <w:p w14:paraId="2DECEBE9" w14:textId="77777777" w:rsidR="009A7EE0" w:rsidRDefault="009A7EE0"/>
  </w:footnote>
  <w:footnote w:type="continuationNotice" w:id="1">
    <w:p w14:paraId="5B3875B7" w14:textId="77777777" w:rsidR="009A7EE0" w:rsidRDefault="009A7EE0">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5"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6"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3" w15:restartNumberingAfterBreak="0">
    <w:nsid w:val="2E6F201E"/>
    <w:multiLevelType w:val="multilevel"/>
    <w:tmpl w:val="C7440BB4"/>
    <w:numStyleLink w:val="Style2"/>
  </w:abstractNum>
  <w:abstractNum w:abstractNumId="14"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5"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3"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5"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29"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042717"/>
    <w:multiLevelType w:val="multilevel"/>
    <w:tmpl w:val="DCDEB9D0"/>
    <w:numStyleLink w:val="Style1"/>
  </w:abstractNum>
  <w:abstractNum w:abstractNumId="31"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3"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abstractNumId w:val="14"/>
  </w:num>
  <w:num w:numId="2">
    <w:abstractNumId w:val="24"/>
  </w:num>
  <w:num w:numId="3">
    <w:abstractNumId w:val="35"/>
  </w:num>
  <w:num w:numId="4">
    <w:abstractNumId w:val="19"/>
  </w:num>
  <w:num w:numId="5">
    <w:abstractNumId w:val="12"/>
  </w:num>
  <w:num w:numId="6">
    <w:abstractNumId w:val="7"/>
  </w:num>
  <w:num w:numId="7">
    <w:abstractNumId w:val="22"/>
  </w:num>
  <w:num w:numId="8">
    <w:abstractNumId w:val="21"/>
  </w:num>
  <w:num w:numId="9">
    <w:abstractNumId w:val="3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8"/>
  </w:num>
  <w:num w:numId="13">
    <w:abstractNumId w:val="11"/>
  </w:num>
  <w:num w:numId="14">
    <w:abstractNumId w:val="30"/>
  </w:num>
  <w:num w:numId="15">
    <w:abstractNumId w:val="20"/>
  </w:num>
  <w:num w:numId="16">
    <w:abstractNumId w:val="10"/>
  </w:num>
  <w:num w:numId="17">
    <w:abstractNumId w:val="29"/>
  </w:num>
  <w:num w:numId="18">
    <w:abstractNumId w:val="25"/>
  </w:num>
  <w:num w:numId="19">
    <w:abstractNumId w:val="31"/>
  </w:num>
  <w:num w:numId="20">
    <w:abstractNumId w:val="13"/>
  </w:num>
  <w:num w:numId="21">
    <w:abstractNumId w:val="26"/>
  </w:num>
  <w:num w:numId="22">
    <w:abstractNumId w:val="4"/>
  </w:num>
  <w:num w:numId="23">
    <w:abstractNumId w:val="23"/>
  </w:num>
  <w:num w:numId="24">
    <w:abstractNumId w:val="15"/>
  </w:num>
  <w:num w:numId="25">
    <w:abstractNumId w:val="33"/>
  </w:num>
  <w:num w:numId="26">
    <w:abstractNumId w:val="27"/>
  </w:num>
  <w:num w:numId="27">
    <w:abstractNumId w:val="0"/>
  </w:num>
  <w:num w:numId="28">
    <w:abstractNumId w:val="17"/>
  </w:num>
  <w:num w:numId="29">
    <w:abstractNumId w:val="8"/>
  </w:num>
  <w:num w:numId="30">
    <w:abstractNumId w:val="3"/>
  </w:num>
  <w:num w:numId="31">
    <w:abstractNumId w:val="2"/>
  </w:num>
  <w:num w:numId="32">
    <w:abstractNumId w:val="5"/>
  </w:num>
  <w:num w:numId="33">
    <w:abstractNumId w:val="9"/>
  </w:num>
  <w:num w:numId="34">
    <w:abstractNumId w:val="18"/>
  </w:num>
  <w:num w:numId="35">
    <w:abstractNumId w:val="16"/>
  </w:num>
  <w:num w:numId="36">
    <w:abstractNumId w:val="6"/>
  </w:num>
  <w:num w:numId="37">
    <w:abstractNumId w:val="32"/>
  </w:num>
  <w:num w:numId="38">
    <w:abstractNumId w:val="24"/>
  </w:num>
  <w:num w:numId="3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E0"/>
    <w:rsid w:val="00000792"/>
    <w:rsid w:val="00000F0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5E19"/>
    <w:rsid w:val="00016264"/>
    <w:rsid w:val="00016993"/>
    <w:rsid w:val="00016CAB"/>
    <w:rsid w:val="00016E5B"/>
    <w:rsid w:val="0001749B"/>
    <w:rsid w:val="00017D75"/>
    <w:rsid w:val="00017FE5"/>
    <w:rsid w:val="0002068C"/>
    <w:rsid w:val="00020EE7"/>
    <w:rsid w:val="00021910"/>
    <w:rsid w:val="0002270C"/>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01"/>
    <w:rsid w:val="0003688A"/>
    <w:rsid w:val="000368FC"/>
    <w:rsid w:val="00036DA3"/>
    <w:rsid w:val="000379BF"/>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0E27"/>
    <w:rsid w:val="0005144F"/>
    <w:rsid w:val="00051AF1"/>
    <w:rsid w:val="00051D42"/>
    <w:rsid w:val="000538A1"/>
    <w:rsid w:val="00055375"/>
    <w:rsid w:val="00056319"/>
    <w:rsid w:val="000564E7"/>
    <w:rsid w:val="00056770"/>
    <w:rsid w:val="00057386"/>
    <w:rsid w:val="00057EEF"/>
    <w:rsid w:val="0006130F"/>
    <w:rsid w:val="000619CB"/>
    <w:rsid w:val="00062387"/>
    <w:rsid w:val="000633A0"/>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0E5E"/>
    <w:rsid w:val="0008145A"/>
    <w:rsid w:val="0008162D"/>
    <w:rsid w:val="000827D0"/>
    <w:rsid w:val="000831C8"/>
    <w:rsid w:val="000836C9"/>
    <w:rsid w:val="00083F5E"/>
    <w:rsid w:val="00084FDB"/>
    <w:rsid w:val="0008505C"/>
    <w:rsid w:val="00085C46"/>
    <w:rsid w:val="0008686A"/>
    <w:rsid w:val="00087175"/>
    <w:rsid w:val="00087D35"/>
    <w:rsid w:val="00090F6A"/>
    <w:rsid w:val="00091796"/>
    <w:rsid w:val="00091BA2"/>
    <w:rsid w:val="00091CB0"/>
    <w:rsid w:val="00092D7C"/>
    <w:rsid w:val="00094344"/>
    <w:rsid w:val="000953C6"/>
    <w:rsid w:val="000953F4"/>
    <w:rsid w:val="0009590C"/>
    <w:rsid w:val="000959E7"/>
    <w:rsid w:val="00095E7D"/>
    <w:rsid w:val="000964DE"/>
    <w:rsid w:val="000972AB"/>
    <w:rsid w:val="00097771"/>
    <w:rsid w:val="00097B40"/>
    <w:rsid w:val="00097D0E"/>
    <w:rsid w:val="000A130F"/>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942"/>
    <w:rsid w:val="000B1BED"/>
    <w:rsid w:val="000B2240"/>
    <w:rsid w:val="000B2477"/>
    <w:rsid w:val="000B2600"/>
    <w:rsid w:val="000B36F9"/>
    <w:rsid w:val="000B4074"/>
    <w:rsid w:val="000B41DF"/>
    <w:rsid w:val="000B4732"/>
    <w:rsid w:val="000B4BCD"/>
    <w:rsid w:val="000B5849"/>
    <w:rsid w:val="000B66DC"/>
    <w:rsid w:val="000B6D1F"/>
    <w:rsid w:val="000C062F"/>
    <w:rsid w:val="000C0668"/>
    <w:rsid w:val="000C17E7"/>
    <w:rsid w:val="000C3270"/>
    <w:rsid w:val="000C574D"/>
    <w:rsid w:val="000C577E"/>
    <w:rsid w:val="000D04BA"/>
    <w:rsid w:val="000D0B6E"/>
    <w:rsid w:val="000D0D65"/>
    <w:rsid w:val="000D12E0"/>
    <w:rsid w:val="000D1944"/>
    <w:rsid w:val="000D1BE5"/>
    <w:rsid w:val="000D1DD9"/>
    <w:rsid w:val="000D2172"/>
    <w:rsid w:val="000D293C"/>
    <w:rsid w:val="000D2BC1"/>
    <w:rsid w:val="000D2F79"/>
    <w:rsid w:val="000D337B"/>
    <w:rsid w:val="000D385A"/>
    <w:rsid w:val="000D38C2"/>
    <w:rsid w:val="000D3CA7"/>
    <w:rsid w:val="000D5B16"/>
    <w:rsid w:val="000D5FD6"/>
    <w:rsid w:val="000D6201"/>
    <w:rsid w:val="000D6321"/>
    <w:rsid w:val="000D6488"/>
    <w:rsid w:val="000D6C7C"/>
    <w:rsid w:val="000D7088"/>
    <w:rsid w:val="000D770B"/>
    <w:rsid w:val="000D788E"/>
    <w:rsid w:val="000D7EBF"/>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397"/>
    <w:rsid w:val="000E64CB"/>
    <w:rsid w:val="000E722C"/>
    <w:rsid w:val="000E755B"/>
    <w:rsid w:val="000E786F"/>
    <w:rsid w:val="000E7DA7"/>
    <w:rsid w:val="000E7FA0"/>
    <w:rsid w:val="000F00BA"/>
    <w:rsid w:val="000F02F8"/>
    <w:rsid w:val="000F0409"/>
    <w:rsid w:val="000F049F"/>
    <w:rsid w:val="000F0642"/>
    <w:rsid w:val="000F07FA"/>
    <w:rsid w:val="000F0802"/>
    <w:rsid w:val="000F0B5E"/>
    <w:rsid w:val="000F0C49"/>
    <w:rsid w:val="000F1D43"/>
    <w:rsid w:val="000F1FFF"/>
    <w:rsid w:val="000F20AA"/>
    <w:rsid w:val="000F2651"/>
    <w:rsid w:val="000F348D"/>
    <w:rsid w:val="000F369A"/>
    <w:rsid w:val="000F4366"/>
    <w:rsid w:val="000F4463"/>
    <w:rsid w:val="000F5285"/>
    <w:rsid w:val="000F52E0"/>
    <w:rsid w:val="000F53A9"/>
    <w:rsid w:val="000F6464"/>
    <w:rsid w:val="000F6628"/>
    <w:rsid w:val="000F6C25"/>
    <w:rsid w:val="000F76EB"/>
    <w:rsid w:val="000F78AE"/>
    <w:rsid w:val="000F7E25"/>
    <w:rsid w:val="001007EE"/>
    <w:rsid w:val="00100F76"/>
    <w:rsid w:val="0010148E"/>
    <w:rsid w:val="0010194C"/>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B20"/>
    <w:rsid w:val="00113EE1"/>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2CE"/>
    <w:rsid w:val="00122D42"/>
    <w:rsid w:val="00123345"/>
    <w:rsid w:val="00123C46"/>
    <w:rsid w:val="0012470B"/>
    <w:rsid w:val="00125C75"/>
    <w:rsid w:val="00125C7E"/>
    <w:rsid w:val="0012731C"/>
    <w:rsid w:val="00127945"/>
    <w:rsid w:val="00127D94"/>
    <w:rsid w:val="00127E90"/>
    <w:rsid w:val="001302C1"/>
    <w:rsid w:val="001306D3"/>
    <w:rsid w:val="001308F4"/>
    <w:rsid w:val="001310BF"/>
    <w:rsid w:val="00131EC2"/>
    <w:rsid w:val="00133E73"/>
    <w:rsid w:val="00133FDB"/>
    <w:rsid w:val="00134C79"/>
    <w:rsid w:val="00134F4A"/>
    <w:rsid w:val="00135E4E"/>
    <w:rsid w:val="00136246"/>
    <w:rsid w:val="001362A1"/>
    <w:rsid w:val="001364D4"/>
    <w:rsid w:val="001371C8"/>
    <w:rsid w:val="001372ED"/>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A66"/>
    <w:rsid w:val="00152B87"/>
    <w:rsid w:val="00153A96"/>
    <w:rsid w:val="00153D1C"/>
    <w:rsid w:val="001543E2"/>
    <w:rsid w:val="00154C54"/>
    <w:rsid w:val="00155B43"/>
    <w:rsid w:val="001565A2"/>
    <w:rsid w:val="001567C3"/>
    <w:rsid w:val="00156A12"/>
    <w:rsid w:val="00157B3F"/>
    <w:rsid w:val="00157F8A"/>
    <w:rsid w:val="00160C3D"/>
    <w:rsid w:val="00161B24"/>
    <w:rsid w:val="00161C41"/>
    <w:rsid w:val="00161DD5"/>
    <w:rsid w:val="001633A4"/>
    <w:rsid w:val="001634D6"/>
    <w:rsid w:val="001648DD"/>
    <w:rsid w:val="00165705"/>
    <w:rsid w:val="00165C38"/>
    <w:rsid w:val="00166389"/>
    <w:rsid w:val="00166E03"/>
    <w:rsid w:val="00167E4C"/>
    <w:rsid w:val="001713A7"/>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2EA"/>
    <w:rsid w:val="00177432"/>
    <w:rsid w:val="00177996"/>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565D"/>
    <w:rsid w:val="00197564"/>
    <w:rsid w:val="00197EC2"/>
    <w:rsid w:val="00197ECE"/>
    <w:rsid w:val="001A1CED"/>
    <w:rsid w:val="001A279B"/>
    <w:rsid w:val="001A2DC3"/>
    <w:rsid w:val="001A2E87"/>
    <w:rsid w:val="001A3869"/>
    <w:rsid w:val="001A38C2"/>
    <w:rsid w:val="001A4581"/>
    <w:rsid w:val="001A65C8"/>
    <w:rsid w:val="001A732E"/>
    <w:rsid w:val="001A7F30"/>
    <w:rsid w:val="001B06E2"/>
    <w:rsid w:val="001B103A"/>
    <w:rsid w:val="001B103D"/>
    <w:rsid w:val="001B1513"/>
    <w:rsid w:val="001B1767"/>
    <w:rsid w:val="001B2453"/>
    <w:rsid w:val="001B3D48"/>
    <w:rsid w:val="001B5AF9"/>
    <w:rsid w:val="001B6600"/>
    <w:rsid w:val="001B6B9B"/>
    <w:rsid w:val="001B6C27"/>
    <w:rsid w:val="001B7144"/>
    <w:rsid w:val="001B7B8A"/>
    <w:rsid w:val="001B7E91"/>
    <w:rsid w:val="001C0748"/>
    <w:rsid w:val="001C147E"/>
    <w:rsid w:val="001C151B"/>
    <w:rsid w:val="001C19E5"/>
    <w:rsid w:val="001C3800"/>
    <w:rsid w:val="001C3C7B"/>
    <w:rsid w:val="001C6122"/>
    <w:rsid w:val="001C6587"/>
    <w:rsid w:val="001C69BE"/>
    <w:rsid w:val="001C6DB5"/>
    <w:rsid w:val="001C71AC"/>
    <w:rsid w:val="001C7316"/>
    <w:rsid w:val="001C7CF7"/>
    <w:rsid w:val="001C7E5C"/>
    <w:rsid w:val="001D00CC"/>
    <w:rsid w:val="001D0494"/>
    <w:rsid w:val="001D07B7"/>
    <w:rsid w:val="001D0D8E"/>
    <w:rsid w:val="001D1719"/>
    <w:rsid w:val="001D171B"/>
    <w:rsid w:val="001D1732"/>
    <w:rsid w:val="001D1E2E"/>
    <w:rsid w:val="001D2203"/>
    <w:rsid w:val="001D255C"/>
    <w:rsid w:val="001D2DEF"/>
    <w:rsid w:val="001D30BB"/>
    <w:rsid w:val="001D3C6F"/>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552A"/>
    <w:rsid w:val="001E57B9"/>
    <w:rsid w:val="001E6E8D"/>
    <w:rsid w:val="001E7EE4"/>
    <w:rsid w:val="001E7F76"/>
    <w:rsid w:val="001F0FAF"/>
    <w:rsid w:val="001F139F"/>
    <w:rsid w:val="001F2805"/>
    <w:rsid w:val="001F2ACA"/>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4F2D"/>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830"/>
    <w:rsid w:val="00225B4C"/>
    <w:rsid w:val="00225E1E"/>
    <w:rsid w:val="00226129"/>
    <w:rsid w:val="0022614D"/>
    <w:rsid w:val="00226380"/>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DA1"/>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17A8"/>
    <w:rsid w:val="00251EEE"/>
    <w:rsid w:val="00253177"/>
    <w:rsid w:val="002538B8"/>
    <w:rsid w:val="0025396F"/>
    <w:rsid w:val="00254319"/>
    <w:rsid w:val="0025539F"/>
    <w:rsid w:val="002554B8"/>
    <w:rsid w:val="00256388"/>
    <w:rsid w:val="00256E44"/>
    <w:rsid w:val="00260919"/>
    <w:rsid w:val="002612FD"/>
    <w:rsid w:val="002613DC"/>
    <w:rsid w:val="00261755"/>
    <w:rsid w:val="00261AAA"/>
    <w:rsid w:val="00262097"/>
    <w:rsid w:val="002626D7"/>
    <w:rsid w:val="00262D20"/>
    <w:rsid w:val="002634AB"/>
    <w:rsid w:val="002638E0"/>
    <w:rsid w:val="00263C19"/>
    <w:rsid w:val="00263E9F"/>
    <w:rsid w:val="00264F03"/>
    <w:rsid w:val="00264F8F"/>
    <w:rsid w:val="0026509E"/>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77B54"/>
    <w:rsid w:val="002805DF"/>
    <w:rsid w:val="0028092D"/>
    <w:rsid w:val="002815D9"/>
    <w:rsid w:val="00281ACC"/>
    <w:rsid w:val="00282317"/>
    <w:rsid w:val="00282D25"/>
    <w:rsid w:val="00282DF9"/>
    <w:rsid w:val="00283601"/>
    <w:rsid w:val="00283A44"/>
    <w:rsid w:val="0028529F"/>
    <w:rsid w:val="00285687"/>
    <w:rsid w:val="00286F55"/>
    <w:rsid w:val="00287649"/>
    <w:rsid w:val="00287DAB"/>
    <w:rsid w:val="00287FB6"/>
    <w:rsid w:val="002900C5"/>
    <w:rsid w:val="002901E0"/>
    <w:rsid w:val="0029075B"/>
    <w:rsid w:val="00290BB1"/>
    <w:rsid w:val="00291BC1"/>
    <w:rsid w:val="002933CA"/>
    <w:rsid w:val="00293A8F"/>
    <w:rsid w:val="00295155"/>
    <w:rsid w:val="00295594"/>
    <w:rsid w:val="00295D51"/>
    <w:rsid w:val="00296203"/>
    <w:rsid w:val="00296428"/>
    <w:rsid w:val="0029643D"/>
    <w:rsid w:val="00296A94"/>
    <w:rsid w:val="00296F24"/>
    <w:rsid w:val="0029706A"/>
    <w:rsid w:val="002972EE"/>
    <w:rsid w:val="00297F01"/>
    <w:rsid w:val="002A025D"/>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7DD"/>
    <w:rsid w:val="002B18F7"/>
    <w:rsid w:val="002B3ED7"/>
    <w:rsid w:val="002B4778"/>
    <w:rsid w:val="002B4F0F"/>
    <w:rsid w:val="002B75B2"/>
    <w:rsid w:val="002B79B7"/>
    <w:rsid w:val="002C141D"/>
    <w:rsid w:val="002C19C0"/>
    <w:rsid w:val="002C2485"/>
    <w:rsid w:val="002C25E0"/>
    <w:rsid w:val="002C2A2D"/>
    <w:rsid w:val="002C36C0"/>
    <w:rsid w:val="002C3928"/>
    <w:rsid w:val="002C3B33"/>
    <w:rsid w:val="002C435E"/>
    <w:rsid w:val="002C43BB"/>
    <w:rsid w:val="002C44AB"/>
    <w:rsid w:val="002C5770"/>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5DD"/>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A64"/>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BED"/>
    <w:rsid w:val="00302C50"/>
    <w:rsid w:val="003031C2"/>
    <w:rsid w:val="00303861"/>
    <w:rsid w:val="00304FFF"/>
    <w:rsid w:val="003053E4"/>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0699"/>
    <w:rsid w:val="00321214"/>
    <w:rsid w:val="003213D5"/>
    <w:rsid w:val="003226E4"/>
    <w:rsid w:val="00323737"/>
    <w:rsid w:val="00323AD6"/>
    <w:rsid w:val="00323F27"/>
    <w:rsid w:val="003242EF"/>
    <w:rsid w:val="00325339"/>
    <w:rsid w:val="003255AA"/>
    <w:rsid w:val="003257C8"/>
    <w:rsid w:val="00326DF3"/>
    <w:rsid w:val="00327E5D"/>
    <w:rsid w:val="003314B6"/>
    <w:rsid w:val="00331A20"/>
    <w:rsid w:val="00331E65"/>
    <w:rsid w:val="00333107"/>
    <w:rsid w:val="0033343B"/>
    <w:rsid w:val="003336A1"/>
    <w:rsid w:val="0033393C"/>
    <w:rsid w:val="00333D3D"/>
    <w:rsid w:val="003357EE"/>
    <w:rsid w:val="00337368"/>
    <w:rsid w:val="00337B4D"/>
    <w:rsid w:val="003407A9"/>
    <w:rsid w:val="00340BA3"/>
    <w:rsid w:val="00340BAF"/>
    <w:rsid w:val="00340C2B"/>
    <w:rsid w:val="00340F9A"/>
    <w:rsid w:val="00341018"/>
    <w:rsid w:val="00341B09"/>
    <w:rsid w:val="003420D9"/>
    <w:rsid w:val="003423E0"/>
    <w:rsid w:val="003424E2"/>
    <w:rsid w:val="0034301A"/>
    <w:rsid w:val="00343D76"/>
    <w:rsid w:val="00344DFD"/>
    <w:rsid w:val="003451D3"/>
    <w:rsid w:val="00345E4E"/>
    <w:rsid w:val="00346631"/>
    <w:rsid w:val="00346AAD"/>
    <w:rsid w:val="00346D96"/>
    <w:rsid w:val="0034736A"/>
    <w:rsid w:val="0034747C"/>
    <w:rsid w:val="00347B6C"/>
    <w:rsid w:val="003501F8"/>
    <w:rsid w:val="0035151C"/>
    <w:rsid w:val="00352254"/>
    <w:rsid w:val="003522A3"/>
    <w:rsid w:val="00353929"/>
    <w:rsid w:val="00353F9E"/>
    <w:rsid w:val="003540D1"/>
    <w:rsid w:val="003545BF"/>
    <w:rsid w:val="0035586A"/>
    <w:rsid w:val="0035611A"/>
    <w:rsid w:val="00356C3D"/>
    <w:rsid w:val="00360476"/>
    <w:rsid w:val="00360B75"/>
    <w:rsid w:val="0036151C"/>
    <w:rsid w:val="00361A9B"/>
    <w:rsid w:val="00361CDD"/>
    <w:rsid w:val="00362CCF"/>
    <w:rsid w:val="003631DB"/>
    <w:rsid w:val="00363B9A"/>
    <w:rsid w:val="00364524"/>
    <w:rsid w:val="0036513A"/>
    <w:rsid w:val="00365237"/>
    <w:rsid w:val="0036536A"/>
    <w:rsid w:val="0036559C"/>
    <w:rsid w:val="0036587E"/>
    <w:rsid w:val="003660CD"/>
    <w:rsid w:val="00366B08"/>
    <w:rsid w:val="00367496"/>
    <w:rsid w:val="003678BE"/>
    <w:rsid w:val="003700F8"/>
    <w:rsid w:val="00370949"/>
    <w:rsid w:val="0037243B"/>
    <w:rsid w:val="0037251C"/>
    <w:rsid w:val="0037272C"/>
    <w:rsid w:val="00372B9A"/>
    <w:rsid w:val="003731BF"/>
    <w:rsid w:val="00375287"/>
    <w:rsid w:val="00375791"/>
    <w:rsid w:val="00375826"/>
    <w:rsid w:val="00375994"/>
    <w:rsid w:val="00375C59"/>
    <w:rsid w:val="00375E05"/>
    <w:rsid w:val="00376BB7"/>
    <w:rsid w:val="00376E5B"/>
    <w:rsid w:val="00376EEE"/>
    <w:rsid w:val="00377BA1"/>
    <w:rsid w:val="00377FF0"/>
    <w:rsid w:val="00380616"/>
    <w:rsid w:val="00381022"/>
    <w:rsid w:val="003814B8"/>
    <w:rsid w:val="00382909"/>
    <w:rsid w:val="00382EE1"/>
    <w:rsid w:val="003841C3"/>
    <w:rsid w:val="00384258"/>
    <w:rsid w:val="00385131"/>
    <w:rsid w:val="0038620B"/>
    <w:rsid w:val="00387647"/>
    <w:rsid w:val="0038791A"/>
    <w:rsid w:val="00390056"/>
    <w:rsid w:val="0039055C"/>
    <w:rsid w:val="00390718"/>
    <w:rsid w:val="00390767"/>
    <w:rsid w:val="00390883"/>
    <w:rsid w:val="00391403"/>
    <w:rsid w:val="00391470"/>
    <w:rsid w:val="003920C4"/>
    <w:rsid w:val="00392184"/>
    <w:rsid w:val="00392652"/>
    <w:rsid w:val="00392B41"/>
    <w:rsid w:val="0039456F"/>
    <w:rsid w:val="003945C8"/>
    <w:rsid w:val="0039480D"/>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6769"/>
    <w:rsid w:val="003A71AD"/>
    <w:rsid w:val="003A7D1D"/>
    <w:rsid w:val="003B0EE7"/>
    <w:rsid w:val="003B1688"/>
    <w:rsid w:val="003B1FA4"/>
    <w:rsid w:val="003B1FE6"/>
    <w:rsid w:val="003B2813"/>
    <w:rsid w:val="003B3106"/>
    <w:rsid w:val="003B3974"/>
    <w:rsid w:val="003B39E0"/>
    <w:rsid w:val="003B3DAB"/>
    <w:rsid w:val="003B404D"/>
    <w:rsid w:val="003B419E"/>
    <w:rsid w:val="003B4B34"/>
    <w:rsid w:val="003B4CDA"/>
    <w:rsid w:val="003B4F2D"/>
    <w:rsid w:val="003B5BD9"/>
    <w:rsid w:val="003B64A3"/>
    <w:rsid w:val="003B6DB8"/>
    <w:rsid w:val="003B72B9"/>
    <w:rsid w:val="003C0887"/>
    <w:rsid w:val="003C08AF"/>
    <w:rsid w:val="003C2EDD"/>
    <w:rsid w:val="003C3220"/>
    <w:rsid w:val="003C3A47"/>
    <w:rsid w:val="003C3A79"/>
    <w:rsid w:val="003C488A"/>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2543"/>
    <w:rsid w:val="003D3583"/>
    <w:rsid w:val="003D391E"/>
    <w:rsid w:val="003D3B6F"/>
    <w:rsid w:val="003D40E8"/>
    <w:rsid w:val="003D44FC"/>
    <w:rsid w:val="003D455E"/>
    <w:rsid w:val="003D5785"/>
    <w:rsid w:val="003D5A2D"/>
    <w:rsid w:val="003D5A9D"/>
    <w:rsid w:val="003D62C0"/>
    <w:rsid w:val="003D65F6"/>
    <w:rsid w:val="003D6911"/>
    <w:rsid w:val="003D77DA"/>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676"/>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4F5A"/>
    <w:rsid w:val="0040510D"/>
    <w:rsid w:val="0040512D"/>
    <w:rsid w:val="00405DF1"/>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5173"/>
    <w:rsid w:val="004255B4"/>
    <w:rsid w:val="00426766"/>
    <w:rsid w:val="004267D0"/>
    <w:rsid w:val="004279CA"/>
    <w:rsid w:val="00427A82"/>
    <w:rsid w:val="00427EA2"/>
    <w:rsid w:val="00430115"/>
    <w:rsid w:val="004303CA"/>
    <w:rsid w:val="00430A4B"/>
    <w:rsid w:val="00431C46"/>
    <w:rsid w:val="004327E6"/>
    <w:rsid w:val="004329DC"/>
    <w:rsid w:val="00432AC6"/>
    <w:rsid w:val="00434C5E"/>
    <w:rsid w:val="00435765"/>
    <w:rsid w:val="004360B6"/>
    <w:rsid w:val="004362E5"/>
    <w:rsid w:val="00436356"/>
    <w:rsid w:val="0044041E"/>
    <w:rsid w:val="00440722"/>
    <w:rsid w:val="00440DF5"/>
    <w:rsid w:val="004425D9"/>
    <w:rsid w:val="00443244"/>
    <w:rsid w:val="00444AF6"/>
    <w:rsid w:val="0044519D"/>
    <w:rsid w:val="00445544"/>
    <w:rsid w:val="00445C0B"/>
    <w:rsid w:val="00446195"/>
    <w:rsid w:val="00447CD0"/>
    <w:rsid w:val="00447FC2"/>
    <w:rsid w:val="004501E7"/>
    <w:rsid w:val="004502F4"/>
    <w:rsid w:val="004506F4"/>
    <w:rsid w:val="004509D1"/>
    <w:rsid w:val="00450A42"/>
    <w:rsid w:val="00450C7D"/>
    <w:rsid w:val="004513A5"/>
    <w:rsid w:val="00451C67"/>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B9B"/>
    <w:rsid w:val="00457D63"/>
    <w:rsid w:val="00457E21"/>
    <w:rsid w:val="0046007E"/>
    <w:rsid w:val="0046024B"/>
    <w:rsid w:val="00460E36"/>
    <w:rsid w:val="00461155"/>
    <w:rsid w:val="004616FE"/>
    <w:rsid w:val="0046218C"/>
    <w:rsid w:val="004623D4"/>
    <w:rsid w:val="00463944"/>
    <w:rsid w:val="0046512A"/>
    <w:rsid w:val="00465234"/>
    <w:rsid w:val="00465B24"/>
    <w:rsid w:val="00466858"/>
    <w:rsid w:val="00466D0F"/>
    <w:rsid w:val="00467544"/>
    <w:rsid w:val="004676BA"/>
    <w:rsid w:val="0046784C"/>
    <w:rsid w:val="00467ECB"/>
    <w:rsid w:val="00470865"/>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FA1"/>
    <w:rsid w:val="00481FD7"/>
    <w:rsid w:val="00482DE5"/>
    <w:rsid w:val="00483266"/>
    <w:rsid w:val="0048352E"/>
    <w:rsid w:val="004836A9"/>
    <w:rsid w:val="00483B23"/>
    <w:rsid w:val="004840D7"/>
    <w:rsid w:val="004846F4"/>
    <w:rsid w:val="00485C26"/>
    <w:rsid w:val="00485EC0"/>
    <w:rsid w:val="004875E1"/>
    <w:rsid w:val="00487B37"/>
    <w:rsid w:val="0049063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FCD"/>
    <w:rsid w:val="004A0D1E"/>
    <w:rsid w:val="004A0E60"/>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3073"/>
    <w:rsid w:val="004B352E"/>
    <w:rsid w:val="004B41DA"/>
    <w:rsid w:val="004B470D"/>
    <w:rsid w:val="004B4764"/>
    <w:rsid w:val="004B4846"/>
    <w:rsid w:val="004B5394"/>
    <w:rsid w:val="004B5BDD"/>
    <w:rsid w:val="004B6E9E"/>
    <w:rsid w:val="004B6F83"/>
    <w:rsid w:val="004B7C29"/>
    <w:rsid w:val="004C06E5"/>
    <w:rsid w:val="004C198D"/>
    <w:rsid w:val="004C1B7D"/>
    <w:rsid w:val="004C1E3C"/>
    <w:rsid w:val="004C25F0"/>
    <w:rsid w:val="004C26DD"/>
    <w:rsid w:val="004C2B5D"/>
    <w:rsid w:val="004C2D68"/>
    <w:rsid w:val="004C2F56"/>
    <w:rsid w:val="004C339D"/>
    <w:rsid w:val="004C33E8"/>
    <w:rsid w:val="004C426D"/>
    <w:rsid w:val="004C4307"/>
    <w:rsid w:val="004C4309"/>
    <w:rsid w:val="004C49E3"/>
    <w:rsid w:val="004C4E8A"/>
    <w:rsid w:val="004C514A"/>
    <w:rsid w:val="004C6572"/>
    <w:rsid w:val="004C6D4F"/>
    <w:rsid w:val="004C7541"/>
    <w:rsid w:val="004D1E71"/>
    <w:rsid w:val="004D2809"/>
    <w:rsid w:val="004D2CDF"/>
    <w:rsid w:val="004D33CE"/>
    <w:rsid w:val="004D4AAE"/>
    <w:rsid w:val="004D66C4"/>
    <w:rsid w:val="004D727A"/>
    <w:rsid w:val="004D7C86"/>
    <w:rsid w:val="004E0197"/>
    <w:rsid w:val="004E0D2C"/>
    <w:rsid w:val="004E1122"/>
    <w:rsid w:val="004E1409"/>
    <w:rsid w:val="004E1A87"/>
    <w:rsid w:val="004E1BB0"/>
    <w:rsid w:val="004E3030"/>
    <w:rsid w:val="004E3185"/>
    <w:rsid w:val="004E3311"/>
    <w:rsid w:val="004E38EC"/>
    <w:rsid w:val="004E3933"/>
    <w:rsid w:val="004E4549"/>
    <w:rsid w:val="004E4C83"/>
    <w:rsid w:val="004E4D53"/>
    <w:rsid w:val="004E4D84"/>
    <w:rsid w:val="004E4EBC"/>
    <w:rsid w:val="004E5104"/>
    <w:rsid w:val="004E5B06"/>
    <w:rsid w:val="004E5C48"/>
    <w:rsid w:val="004E5FA8"/>
    <w:rsid w:val="004E684C"/>
    <w:rsid w:val="004E6FF1"/>
    <w:rsid w:val="004E76DB"/>
    <w:rsid w:val="004F1F90"/>
    <w:rsid w:val="004F2401"/>
    <w:rsid w:val="004F2A44"/>
    <w:rsid w:val="004F2DAD"/>
    <w:rsid w:val="004F34F7"/>
    <w:rsid w:val="004F55D6"/>
    <w:rsid w:val="004F565A"/>
    <w:rsid w:val="004F571B"/>
    <w:rsid w:val="004F64EB"/>
    <w:rsid w:val="004F756C"/>
    <w:rsid w:val="004F7A74"/>
    <w:rsid w:val="00500161"/>
    <w:rsid w:val="00500250"/>
    <w:rsid w:val="00500264"/>
    <w:rsid w:val="00500824"/>
    <w:rsid w:val="00500DAB"/>
    <w:rsid w:val="00501144"/>
    <w:rsid w:val="005013EF"/>
    <w:rsid w:val="005019E0"/>
    <w:rsid w:val="0050211F"/>
    <w:rsid w:val="005022E7"/>
    <w:rsid w:val="00502A93"/>
    <w:rsid w:val="005037F9"/>
    <w:rsid w:val="00506083"/>
    <w:rsid w:val="005068D6"/>
    <w:rsid w:val="00506B86"/>
    <w:rsid w:val="00506EEC"/>
    <w:rsid w:val="00506FD4"/>
    <w:rsid w:val="005107FF"/>
    <w:rsid w:val="00510CBC"/>
    <w:rsid w:val="0051102D"/>
    <w:rsid w:val="005112A5"/>
    <w:rsid w:val="00511509"/>
    <w:rsid w:val="00511F48"/>
    <w:rsid w:val="00512448"/>
    <w:rsid w:val="0051253A"/>
    <w:rsid w:val="0051266C"/>
    <w:rsid w:val="00512DB9"/>
    <w:rsid w:val="00513B72"/>
    <w:rsid w:val="005151B5"/>
    <w:rsid w:val="00515277"/>
    <w:rsid w:val="005158C2"/>
    <w:rsid w:val="005169DE"/>
    <w:rsid w:val="0051754D"/>
    <w:rsid w:val="0051785D"/>
    <w:rsid w:val="00517913"/>
    <w:rsid w:val="0052005F"/>
    <w:rsid w:val="00520200"/>
    <w:rsid w:val="00520E2D"/>
    <w:rsid w:val="00520F04"/>
    <w:rsid w:val="00521717"/>
    <w:rsid w:val="005224B2"/>
    <w:rsid w:val="00523B23"/>
    <w:rsid w:val="00523DFA"/>
    <w:rsid w:val="00524D5E"/>
    <w:rsid w:val="005254BC"/>
    <w:rsid w:val="005256FC"/>
    <w:rsid w:val="00526C27"/>
    <w:rsid w:val="00526DFF"/>
    <w:rsid w:val="00527473"/>
    <w:rsid w:val="00527EF9"/>
    <w:rsid w:val="005305FF"/>
    <w:rsid w:val="00530C9B"/>
    <w:rsid w:val="00532334"/>
    <w:rsid w:val="005324AF"/>
    <w:rsid w:val="0053402C"/>
    <w:rsid w:val="00534090"/>
    <w:rsid w:val="00534ABA"/>
    <w:rsid w:val="00534DA8"/>
    <w:rsid w:val="00535FFF"/>
    <w:rsid w:val="0053616F"/>
    <w:rsid w:val="005368AD"/>
    <w:rsid w:val="005370BC"/>
    <w:rsid w:val="00537B35"/>
    <w:rsid w:val="00537DE7"/>
    <w:rsid w:val="00537EC4"/>
    <w:rsid w:val="00537FE4"/>
    <w:rsid w:val="0054027D"/>
    <w:rsid w:val="00541222"/>
    <w:rsid w:val="00541A8D"/>
    <w:rsid w:val="00541D4D"/>
    <w:rsid w:val="0054309B"/>
    <w:rsid w:val="00544DA0"/>
    <w:rsid w:val="005454BD"/>
    <w:rsid w:val="005457E4"/>
    <w:rsid w:val="00546C49"/>
    <w:rsid w:val="0055010B"/>
    <w:rsid w:val="005502D3"/>
    <w:rsid w:val="00550D59"/>
    <w:rsid w:val="00550D66"/>
    <w:rsid w:val="0055110D"/>
    <w:rsid w:val="00551297"/>
    <w:rsid w:val="00551F81"/>
    <w:rsid w:val="0055210F"/>
    <w:rsid w:val="00552CD7"/>
    <w:rsid w:val="005533BE"/>
    <w:rsid w:val="00554B30"/>
    <w:rsid w:val="00554FFB"/>
    <w:rsid w:val="005568DE"/>
    <w:rsid w:val="0055699C"/>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249"/>
    <w:rsid w:val="00564C23"/>
    <w:rsid w:val="00565406"/>
    <w:rsid w:val="00565570"/>
    <w:rsid w:val="005657DD"/>
    <w:rsid w:val="00565B29"/>
    <w:rsid w:val="005664CC"/>
    <w:rsid w:val="0056664B"/>
    <w:rsid w:val="00567588"/>
    <w:rsid w:val="00567992"/>
    <w:rsid w:val="00567C3C"/>
    <w:rsid w:val="005702F8"/>
    <w:rsid w:val="00571231"/>
    <w:rsid w:val="00571767"/>
    <w:rsid w:val="00571A98"/>
    <w:rsid w:val="00571D4F"/>
    <w:rsid w:val="00571E44"/>
    <w:rsid w:val="00573E61"/>
    <w:rsid w:val="00573F88"/>
    <w:rsid w:val="0057411B"/>
    <w:rsid w:val="00574525"/>
    <w:rsid w:val="00574778"/>
    <w:rsid w:val="0057498F"/>
    <w:rsid w:val="00574DE9"/>
    <w:rsid w:val="00575DF4"/>
    <w:rsid w:val="00576D65"/>
    <w:rsid w:val="0057765D"/>
    <w:rsid w:val="005777FC"/>
    <w:rsid w:val="00580441"/>
    <w:rsid w:val="005808EB"/>
    <w:rsid w:val="00580D37"/>
    <w:rsid w:val="00580FCB"/>
    <w:rsid w:val="00581FA0"/>
    <w:rsid w:val="00582B90"/>
    <w:rsid w:val="005831A7"/>
    <w:rsid w:val="00583321"/>
    <w:rsid w:val="0058341E"/>
    <w:rsid w:val="00584F3A"/>
    <w:rsid w:val="005853AB"/>
    <w:rsid w:val="00585748"/>
    <w:rsid w:val="005859C5"/>
    <w:rsid w:val="00585C79"/>
    <w:rsid w:val="00586144"/>
    <w:rsid w:val="00587785"/>
    <w:rsid w:val="0058788D"/>
    <w:rsid w:val="00587E29"/>
    <w:rsid w:val="00587FE6"/>
    <w:rsid w:val="00591698"/>
    <w:rsid w:val="00592862"/>
    <w:rsid w:val="00593B87"/>
    <w:rsid w:val="00593C1C"/>
    <w:rsid w:val="00593E94"/>
    <w:rsid w:val="00594143"/>
    <w:rsid w:val="00594543"/>
    <w:rsid w:val="00594612"/>
    <w:rsid w:val="00595873"/>
    <w:rsid w:val="00595CDD"/>
    <w:rsid w:val="005964BB"/>
    <w:rsid w:val="00596834"/>
    <w:rsid w:val="00596A70"/>
    <w:rsid w:val="00596BD3"/>
    <w:rsid w:val="00596BE7"/>
    <w:rsid w:val="00596C3E"/>
    <w:rsid w:val="005977DD"/>
    <w:rsid w:val="005A0038"/>
    <w:rsid w:val="005A04BD"/>
    <w:rsid w:val="005A0A3F"/>
    <w:rsid w:val="005A114F"/>
    <w:rsid w:val="005A1F49"/>
    <w:rsid w:val="005A2364"/>
    <w:rsid w:val="005A2480"/>
    <w:rsid w:val="005A2B2C"/>
    <w:rsid w:val="005A2D6B"/>
    <w:rsid w:val="005A3252"/>
    <w:rsid w:val="005A33F7"/>
    <w:rsid w:val="005A40CF"/>
    <w:rsid w:val="005A4A0A"/>
    <w:rsid w:val="005A4A9C"/>
    <w:rsid w:val="005A4BAE"/>
    <w:rsid w:val="005A4F39"/>
    <w:rsid w:val="005A574D"/>
    <w:rsid w:val="005A5B5C"/>
    <w:rsid w:val="005A6E93"/>
    <w:rsid w:val="005A707A"/>
    <w:rsid w:val="005A7340"/>
    <w:rsid w:val="005A7F93"/>
    <w:rsid w:val="005B07EA"/>
    <w:rsid w:val="005B0B20"/>
    <w:rsid w:val="005B0BD6"/>
    <w:rsid w:val="005B0C0E"/>
    <w:rsid w:val="005B0EFB"/>
    <w:rsid w:val="005B1060"/>
    <w:rsid w:val="005B12B9"/>
    <w:rsid w:val="005B17C1"/>
    <w:rsid w:val="005B3737"/>
    <w:rsid w:val="005B3A42"/>
    <w:rsid w:val="005B5D40"/>
    <w:rsid w:val="005B5EFC"/>
    <w:rsid w:val="005B6412"/>
    <w:rsid w:val="005B6698"/>
    <w:rsid w:val="005B68A7"/>
    <w:rsid w:val="005B6AC3"/>
    <w:rsid w:val="005C055E"/>
    <w:rsid w:val="005C0FA1"/>
    <w:rsid w:val="005C132F"/>
    <w:rsid w:val="005C1615"/>
    <w:rsid w:val="005C1D98"/>
    <w:rsid w:val="005C1DA5"/>
    <w:rsid w:val="005C2559"/>
    <w:rsid w:val="005C2873"/>
    <w:rsid w:val="005C28AB"/>
    <w:rsid w:val="005C34FC"/>
    <w:rsid w:val="005C3B5C"/>
    <w:rsid w:val="005C3C7F"/>
    <w:rsid w:val="005C5143"/>
    <w:rsid w:val="005C5639"/>
    <w:rsid w:val="005C5742"/>
    <w:rsid w:val="005C760E"/>
    <w:rsid w:val="005C7E9E"/>
    <w:rsid w:val="005D18C9"/>
    <w:rsid w:val="005D1B72"/>
    <w:rsid w:val="005D23BD"/>
    <w:rsid w:val="005D2471"/>
    <w:rsid w:val="005D25A3"/>
    <w:rsid w:val="005D2779"/>
    <w:rsid w:val="005D3242"/>
    <w:rsid w:val="005D610C"/>
    <w:rsid w:val="005D74E7"/>
    <w:rsid w:val="005D7F7B"/>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588E"/>
    <w:rsid w:val="005F6774"/>
    <w:rsid w:val="005F79AA"/>
    <w:rsid w:val="0060044B"/>
    <w:rsid w:val="006013D7"/>
    <w:rsid w:val="006014DB"/>
    <w:rsid w:val="00601587"/>
    <w:rsid w:val="00601E61"/>
    <w:rsid w:val="00602079"/>
    <w:rsid w:val="006022F3"/>
    <w:rsid w:val="00602579"/>
    <w:rsid w:val="00602BA4"/>
    <w:rsid w:val="00602D5A"/>
    <w:rsid w:val="00602DA2"/>
    <w:rsid w:val="00602FF4"/>
    <w:rsid w:val="00603228"/>
    <w:rsid w:val="00604ACD"/>
    <w:rsid w:val="00604C15"/>
    <w:rsid w:val="00604DC2"/>
    <w:rsid w:val="00604DE6"/>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0D7E"/>
    <w:rsid w:val="0062159D"/>
    <w:rsid w:val="00621680"/>
    <w:rsid w:val="00621EC5"/>
    <w:rsid w:val="006223E0"/>
    <w:rsid w:val="006224D0"/>
    <w:rsid w:val="00622BCE"/>
    <w:rsid w:val="00622E29"/>
    <w:rsid w:val="00623643"/>
    <w:rsid w:val="006239DF"/>
    <w:rsid w:val="00624018"/>
    <w:rsid w:val="006240C4"/>
    <w:rsid w:val="00625304"/>
    <w:rsid w:val="0062581B"/>
    <w:rsid w:val="006261F4"/>
    <w:rsid w:val="0063164E"/>
    <w:rsid w:val="0063191D"/>
    <w:rsid w:val="00633488"/>
    <w:rsid w:val="00633581"/>
    <w:rsid w:val="006339AF"/>
    <w:rsid w:val="00633C47"/>
    <w:rsid w:val="00633E7B"/>
    <w:rsid w:val="006348F7"/>
    <w:rsid w:val="0063512D"/>
    <w:rsid w:val="006358FB"/>
    <w:rsid w:val="00635AE2"/>
    <w:rsid w:val="00635E1E"/>
    <w:rsid w:val="0063613D"/>
    <w:rsid w:val="0063677C"/>
    <w:rsid w:val="00636972"/>
    <w:rsid w:val="00636B69"/>
    <w:rsid w:val="00636BC2"/>
    <w:rsid w:val="006404D1"/>
    <w:rsid w:val="00640F43"/>
    <w:rsid w:val="006412CA"/>
    <w:rsid w:val="00641718"/>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FC4"/>
    <w:rsid w:val="00654F91"/>
    <w:rsid w:val="00655361"/>
    <w:rsid w:val="00656253"/>
    <w:rsid w:val="00656799"/>
    <w:rsid w:val="00656B77"/>
    <w:rsid w:val="00656E72"/>
    <w:rsid w:val="006570B1"/>
    <w:rsid w:val="006578A1"/>
    <w:rsid w:val="0066137B"/>
    <w:rsid w:val="0066174E"/>
    <w:rsid w:val="00661BBB"/>
    <w:rsid w:val="00661E57"/>
    <w:rsid w:val="006626E8"/>
    <w:rsid w:val="006629E4"/>
    <w:rsid w:val="00663783"/>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3C7"/>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22E"/>
    <w:rsid w:val="006858AA"/>
    <w:rsid w:val="00685BCF"/>
    <w:rsid w:val="006867C7"/>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158"/>
    <w:rsid w:val="006B44C5"/>
    <w:rsid w:val="006B555F"/>
    <w:rsid w:val="006B6242"/>
    <w:rsid w:val="006B6C7C"/>
    <w:rsid w:val="006B6EA4"/>
    <w:rsid w:val="006B77BB"/>
    <w:rsid w:val="006B7F8F"/>
    <w:rsid w:val="006B7FC5"/>
    <w:rsid w:val="006C055E"/>
    <w:rsid w:val="006C0D13"/>
    <w:rsid w:val="006C187F"/>
    <w:rsid w:val="006C18C8"/>
    <w:rsid w:val="006C19BC"/>
    <w:rsid w:val="006C19D5"/>
    <w:rsid w:val="006C1B44"/>
    <w:rsid w:val="006C1F33"/>
    <w:rsid w:val="006C1F77"/>
    <w:rsid w:val="006C2211"/>
    <w:rsid w:val="006C3031"/>
    <w:rsid w:val="006C3607"/>
    <w:rsid w:val="006C3990"/>
    <w:rsid w:val="006C3ED2"/>
    <w:rsid w:val="006C4233"/>
    <w:rsid w:val="006C42E7"/>
    <w:rsid w:val="006C4422"/>
    <w:rsid w:val="006C4C97"/>
    <w:rsid w:val="006C5CCA"/>
    <w:rsid w:val="006C625F"/>
    <w:rsid w:val="006C75AA"/>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200A"/>
    <w:rsid w:val="006E2E45"/>
    <w:rsid w:val="006E3CB2"/>
    <w:rsid w:val="006E3DA8"/>
    <w:rsid w:val="006E5DAA"/>
    <w:rsid w:val="006E7006"/>
    <w:rsid w:val="006E746F"/>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15A"/>
    <w:rsid w:val="0071458E"/>
    <w:rsid w:val="007145C9"/>
    <w:rsid w:val="00714631"/>
    <w:rsid w:val="00714B6E"/>
    <w:rsid w:val="0071512F"/>
    <w:rsid w:val="007169AC"/>
    <w:rsid w:val="007169DD"/>
    <w:rsid w:val="00717679"/>
    <w:rsid w:val="00717B67"/>
    <w:rsid w:val="0072051C"/>
    <w:rsid w:val="007206A2"/>
    <w:rsid w:val="00720B38"/>
    <w:rsid w:val="00720CA7"/>
    <w:rsid w:val="00720FED"/>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5863"/>
    <w:rsid w:val="007360CB"/>
    <w:rsid w:val="0073653E"/>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5964"/>
    <w:rsid w:val="00756386"/>
    <w:rsid w:val="00756603"/>
    <w:rsid w:val="007575C0"/>
    <w:rsid w:val="00757D2F"/>
    <w:rsid w:val="0076000E"/>
    <w:rsid w:val="00760C00"/>
    <w:rsid w:val="007610E9"/>
    <w:rsid w:val="00761728"/>
    <w:rsid w:val="00761C6C"/>
    <w:rsid w:val="00762B72"/>
    <w:rsid w:val="00763CCB"/>
    <w:rsid w:val="007642B4"/>
    <w:rsid w:val="00764659"/>
    <w:rsid w:val="00764C45"/>
    <w:rsid w:val="00765A07"/>
    <w:rsid w:val="00766277"/>
    <w:rsid w:val="0076656A"/>
    <w:rsid w:val="00766701"/>
    <w:rsid w:val="00766911"/>
    <w:rsid w:val="00767793"/>
    <w:rsid w:val="007679D8"/>
    <w:rsid w:val="00770803"/>
    <w:rsid w:val="00771319"/>
    <w:rsid w:val="007713E8"/>
    <w:rsid w:val="00771794"/>
    <w:rsid w:val="00771CCF"/>
    <w:rsid w:val="00771F7D"/>
    <w:rsid w:val="00772C3E"/>
    <w:rsid w:val="00772FE4"/>
    <w:rsid w:val="007730F4"/>
    <w:rsid w:val="007736E8"/>
    <w:rsid w:val="00774ACE"/>
    <w:rsid w:val="00775823"/>
    <w:rsid w:val="00775F57"/>
    <w:rsid w:val="00776372"/>
    <w:rsid w:val="00776584"/>
    <w:rsid w:val="007769EF"/>
    <w:rsid w:val="00776D4F"/>
    <w:rsid w:val="00776DDC"/>
    <w:rsid w:val="007770F9"/>
    <w:rsid w:val="00777179"/>
    <w:rsid w:val="00777945"/>
    <w:rsid w:val="00777D40"/>
    <w:rsid w:val="00780B8D"/>
    <w:rsid w:val="00780B8E"/>
    <w:rsid w:val="00780FE4"/>
    <w:rsid w:val="00781649"/>
    <w:rsid w:val="007823D6"/>
    <w:rsid w:val="0078254E"/>
    <w:rsid w:val="00782628"/>
    <w:rsid w:val="007826AB"/>
    <w:rsid w:val="007834E8"/>
    <w:rsid w:val="007836C6"/>
    <w:rsid w:val="007840E2"/>
    <w:rsid w:val="0078569F"/>
    <w:rsid w:val="00785803"/>
    <w:rsid w:val="00785EB4"/>
    <w:rsid w:val="0078609A"/>
    <w:rsid w:val="00786F85"/>
    <w:rsid w:val="0078731A"/>
    <w:rsid w:val="00787487"/>
    <w:rsid w:val="007906F1"/>
    <w:rsid w:val="00790EDA"/>
    <w:rsid w:val="00791349"/>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629"/>
    <w:rsid w:val="007B1027"/>
    <w:rsid w:val="007B1691"/>
    <w:rsid w:val="007B174F"/>
    <w:rsid w:val="007B1863"/>
    <w:rsid w:val="007B18C5"/>
    <w:rsid w:val="007B22E0"/>
    <w:rsid w:val="007B28CA"/>
    <w:rsid w:val="007B358D"/>
    <w:rsid w:val="007B5401"/>
    <w:rsid w:val="007B5FB4"/>
    <w:rsid w:val="007B6B2B"/>
    <w:rsid w:val="007B7949"/>
    <w:rsid w:val="007B7D30"/>
    <w:rsid w:val="007C0FA9"/>
    <w:rsid w:val="007C2413"/>
    <w:rsid w:val="007C25AE"/>
    <w:rsid w:val="007C3152"/>
    <w:rsid w:val="007C333B"/>
    <w:rsid w:val="007C3914"/>
    <w:rsid w:val="007C3CEA"/>
    <w:rsid w:val="007C3D92"/>
    <w:rsid w:val="007C3E6F"/>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37D"/>
    <w:rsid w:val="007D3D0E"/>
    <w:rsid w:val="007D3D33"/>
    <w:rsid w:val="007D41C2"/>
    <w:rsid w:val="007D4F02"/>
    <w:rsid w:val="007D674C"/>
    <w:rsid w:val="007D6B7B"/>
    <w:rsid w:val="007D6CF1"/>
    <w:rsid w:val="007D7131"/>
    <w:rsid w:val="007D7BEC"/>
    <w:rsid w:val="007D7CE3"/>
    <w:rsid w:val="007E051A"/>
    <w:rsid w:val="007E0798"/>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4114"/>
    <w:rsid w:val="0080448C"/>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1D9C"/>
    <w:rsid w:val="00822310"/>
    <w:rsid w:val="00823794"/>
    <w:rsid w:val="008237B3"/>
    <w:rsid w:val="008237F4"/>
    <w:rsid w:val="00823F67"/>
    <w:rsid w:val="00824022"/>
    <w:rsid w:val="0082483A"/>
    <w:rsid w:val="00824A81"/>
    <w:rsid w:val="008257B8"/>
    <w:rsid w:val="008260ED"/>
    <w:rsid w:val="0082699D"/>
    <w:rsid w:val="00826CB0"/>
    <w:rsid w:val="00826E6B"/>
    <w:rsid w:val="008275FD"/>
    <w:rsid w:val="00827A52"/>
    <w:rsid w:val="00830BA1"/>
    <w:rsid w:val="00830EB2"/>
    <w:rsid w:val="00831652"/>
    <w:rsid w:val="0083202E"/>
    <w:rsid w:val="0083304F"/>
    <w:rsid w:val="008334C9"/>
    <w:rsid w:val="00834122"/>
    <w:rsid w:val="008352C5"/>
    <w:rsid w:val="008358A6"/>
    <w:rsid w:val="008359FB"/>
    <w:rsid w:val="00835C56"/>
    <w:rsid w:val="008360FC"/>
    <w:rsid w:val="00836E81"/>
    <w:rsid w:val="0083735D"/>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C27"/>
    <w:rsid w:val="00845F37"/>
    <w:rsid w:val="00845FF5"/>
    <w:rsid w:val="00846001"/>
    <w:rsid w:val="0084615D"/>
    <w:rsid w:val="008463DF"/>
    <w:rsid w:val="0084642A"/>
    <w:rsid w:val="008465C4"/>
    <w:rsid w:val="00846710"/>
    <w:rsid w:val="008478ED"/>
    <w:rsid w:val="0085118C"/>
    <w:rsid w:val="00851728"/>
    <w:rsid w:val="00851DFF"/>
    <w:rsid w:val="00853064"/>
    <w:rsid w:val="00853084"/>
    <w:rsid w:val="00853142"/>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65C"/>
    <w:rsid w:val="00866E37"/>
    <w:rsid w:val="00866F9E"/>
    <w:rsid w:val="008672E2"/>
    <w:rsid w:val="0086793D"/>
    <w:rsid w:val="00867B1C"/>
    <w:rsid w:val="008713D6"/>
    <w:rsid w:val="00871643"/>
    <w:rsid w:val="0087281D"/>
    <w:rsid w:val="00872828"/>
    <w:rsid w:val="008732D8"/>
    <w:rsid w:val="00873377"/>
    <w:rsid w:val="00873577"/>
    <w:rsid w:val="0087409F"/>
    <w:rsid w:val="00874D58"/>
    <w:rsid w:val="008750D2"/>
    <w:rsid w:val="00875AB5"/>
    <w:rsid w:val="00875C91"/>
    <w:rsid w:val="00875F85"/>
    <w:rsid w:val="00876C6B"/>
    <w:rsid w:val="00876DC9"/>
    <w:rsid w:val="00877125"/>
    <w:rsid w:val="008777C2"/>
    <w:rsid w:val="00877A77"/>
    <w:rsid w:val="00881511"/>
    <w:rsid w:val="0088194A"/>
    <w:rsid w:val="00882448"/>
    <w:rsid w:val="00882F1D"/>
    <w:rsid w:val="00883A4D"/>
    <w:rsid w:val="00883B21"/>
    <w:rsid w:val="00883F8F"/>
    <w:rsid w:val="00884235"/>
    <w:rsid w:val="00885285"/>
    <w:rsid w:val="00885985"/>
    <w:rsid w:val="00886699"/>
    <w:rsid w:val="00886A21"/>
    <w:rsid w:val="0088709A"/>
    <w:rsid w:val="0089199F"/>
    <w:rsid w:val="00891C32"/>
    <w:rsid w:val="00891D7F"/>
    <w:rsid w:val="00892265"/>
    <w:rsid w:val="0089233E"/>
    <w:rsid w:val="0089330E"/>
    <w:rsid w:val="00893323"/>
    <w:rsid w:val="008938C2"/>
    <w:rsid w:val="00893A8E"/>
    <w:rsid w:val="00893E27"/>
    <w:rsid w:val="008945F7"/>
    <w:rsid w:val="0089463D"/>
    <w:rsid w:val="0089544E"/>
    <w:rsid w:val="0089554F"/>
    <w:rsid w:val="008955E6"/>
    <w:rsid w:val="00895B5F"/>
    <w:rsid w:val="0089637C"/>
    <w:rsid w:val="00896712"/>
    <w:rsid w:val="00896870"/>
    <w:rsid w:val="008969BD"/>
    <w:rsid w:val="00897CAB"/>
    <w:rsid w:val="008A13BD"/>
    <w:rsid w:val="008A1596"/>
    <w:rsid w:val="008A1EDF"/>
    <w:rsid w:val="008A2695"/>
    <w:rsid w:val="008A2DC9"/>
    <w:rsid w:val="008A2FF1"/>
    <w:rsid w:val="008A32D4"/>
    <w:rsid w:val="008A34BA"/>
    <w:rsid w:val="008A367F"/>
    <w:rsid w:val="008A37AF"/>
    <w:rsid w:val="008A3D62"/>
    <w:rsid w:val="008A448D"/>
    <w:rsid w:val="008A4A55"/>
    <w:rsid w:val="008A506F"/>
    <w:rsid w:val="008A528A"/>
    <w:rsid w:val="008A5298"/>
    <w:rsid w:val="008A535A"/>
    <w:rsid w:val="008A720F"/>
    <w:rsid w:val="008A7C72"/>
    <w:rsid w:val="008B04F2"/>
    <w:rsid w:val="008B0D0E"/>
    <w:rsid w:val="008B12BB"/>
    <w:rsid w:val="008B1411"/>
    <w:rsid w:val="008B17A2"/>
    <w:rsid w:val="008B25F2"/>
    <w:rsid w:val="008B2643"/>
    <w:rsid w:val="008B2FAE"/>
    <w:rsid w:val="008B3097"/>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427A"/>
    <w:rsid w:val="008D4DD5"/>
    <w:rsid w:val="008D5657"/>
    <w:rsid w:val="008D5F2F"/>
    <w:rsid w:val="008D6752"/>
    <w:rsid w:val="008D69E7"/>
    <w:rsid w:val="008D6FC1"/>
    <w:rsid w:val="008E0140"/>
    <w:rsid w:val="008E0688"/>
    <w:rsid w:val="008E0BEF"/>
    <w:rsid w:val="008E266D"/>
    <w:rsid w:val="008E2F0C"/>
    <w:rsid w:val="008E3843"/>
    <w:rsid w:val="008E3E23"/>
    <w:rsid w:val="008E52DA"/>
    <w:rsid w:val="008E547B"/>
    <w:rsid w:val="008E5DF8"/>
    <w:rsid w:val="008E7B47"/>
    <w:rsid w:val="008F0250"/>
    <w:rsid w:val="008F11F4"/>
    <w:rsid w:val="008F1952"/>
    <w:rsid w:val="008F1EF5"/>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1F59"/>
    <w:rsid w:val="00902E5B"/>
    <w:rsid w:val="00903FD9"/>
    <w:rsid w:val="00904CF5"/>
    <w:rsid w:val="009050D7"/>
    <w:rsid w:val="00905259"/>
    <w:rsid w:val="0090556C"/>
    <w:rsid w:val="00905633"/>
    <w:rsid w:val="00905EAE"/>
    <w:rsid w:val="009060C4"/>
    <w:rsid w:val="00906C91"/>
    <w:rsid w:val="00906C95"/>
    <w:rsid w:val="00907656"/>
    <w:rsid w:val="00907E47"/>
    <w:rsid w:val="009115EF"/>
    <w:rsid w:val="009116DD"/>
    <w:rsid w:val="00912D1C"/>
    <w:rsid w:val="00913019"/>
    <w:rsid w:val="0091356B"/>
    <w:rsid w:val="00913F1E"/>
    <w:rsid w:val="00913FB2"/>
    <w:rsid w:val="009140C4"/>
    <w:rsid w:val="009144A9"/>
    <w:rsid w:val="0091468B"/>
    <w:rsid w:val="00914DB2"/>
    <w:rsid w:val="0091526F"/>
    <w:rsid w:val="009153D2"/>
    <w:rsid w:val="00916286"/>
    <w:rsid w:val="00916595"/>
    <w:rsid w:val="00916C47"/>
    <w:rsid w:val="009171AD"/>
    <w:rsid w:val="00917569"/>
    <w:rsid w:val="00920174"/>
    <w:rsid w:val="00921017"/>
    <w:rsid w:val="009219D2"/>
    <w:rsid w:val="00921A4E"/>
    <w:rsid w:val="00921E37"/>
    <w:rsid w:val="00922511"/>
    <w:rsid w:val="00922F07"/>
    <w:rsid w:val="00923463"/>
    <w:rsid w:val="00925238"/>
    <w:rsid w:val="0092528F"/>
    <w:rsid w:val="009254A3"/>
    <w:rsid w:val="00925ACF"/>
    <w:rsid w:val="0092615D"/>
    <w:rsid w:val="009262E6"/>
    <w:rsid w:val="0092638C"/>
    <w:rsid w:val="00926546"/>
    <w:rsid w:val="009265A1"/>
    <w:rsid w:val="00927700"/>
    <w:rsid w:val="0093036E"/>
    <w:rsid w:val="00930E4D"/>
    <w:rsid w:val="00931224"/>
    <w:rsid w:val="009333D3"/>
    <w:rsid w:val="009339B6"/>
    <w:rsid w:val="00933B4C"/>
    <w:rsid w:val="00933DC4"/>
    <w:rsid w:val="0093431B"/>
    <w:rsid w:val="009346D6"/>
    <w:rsid w:val="00934743"/>
    <w:rsid w:val="0093487E"/>
    <w:rsid w:val="00934FFE"/>
    <w:rsid w:val="00936405"/>
    <w:rsid w:val="00936B64"/>
    <w:rsid w:val="00936F76"/>
    <w:rsid w:val="009379C4"/>
    <w:rsid w:val="0094041A"/>
    <w:rsid w:val="00940D32"/>
    <w:rsid w:val="0094190D"/>
    <w:rsid w:val="00942354"/>
    <w:rsid w:val="00942681"/>
    <w:rsid w:val="00943A7E"/>
    <w:rsid w:val="00943E42"/>
    <w:rsid w:val="00943E5D"/>
    <w:rsid w:val="00944728"/>
    <w:rsid w:val="009453E8"/>
    <w:rsid w:val="00945664"/>
    <w:rsid w:val="00945AD1"/>
    <w:rsid w:val="00946ECB"/>
    <w:rsid w:val="00947069"/>
    <w:rsid w:val="00947268"/>
    <w:rsid w:val="0094750E"/>
    <w:rsid w:val="00947C94"/>
    <w:rsid w:val="009507C8"/>
    <w:rsid w:val="0095115E"/>
    <w:rsid w:val="0095118A"/>
    <w:rsid w:val="00952468"/>
    <w:rsid w:val="00954767"/>
    <w:rsid w:val="0095487A"/>
    <w:rsid w:val="009548FB"/>
    <w:rsid w:val="0095538B"/>
    <w:rsid w:val="0095695D"/>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D9D"/>
    <w:rsid w:val="00966E4A"/>
    <w:rsid w:val="00967041"/>
    <w:rsid w:val="00970918"/>
    <w:rsid w:val="0097099E"/>
    <w:rsid w:val="009714D1"/>
    <w:rsid w:val="00971761"/>
    <w:rsid w:val="0097216F"/>
    <w:rsid w:val="00972C3B"/>
    <w:rsid w:val="00973057"/>
    <w:rsid w:val="00973604"/>
    <w:rsid w:val="00974D50"/>
    <w:rsid w:val="009751AF"/>
    <w:rsid w:val="00975326"/>
    <w:rsid w:val="00975DEA"/>
    <w:rsid w:val="00977CDF"/>
    <w:rsid w:val="0098043F"/>
    <w:rsid w:val="00981038"/>
    <w:rsid w:val="0098106E"/>
    <w:rsid w:val="00981511"/>
    <w:rsid w:val="00981D1C"/>
    <w:rsid w:val="00981E1C"/>
    <w:rsid w:val="00982118"/>
    <w:rsid w:val="0098262F"/>
    <w:rsid w:val="00982B8F"/>
    <w:rsid w:val="00982C62"/>
    <w:rsid w:val="00982C91"/>
    <w:rsid w:val="00982F76"/>
    <w:rsid w:val="00982FA3"/>
    <w:rsid w:val="009840FD"/>
    <w:rsid w:val="00984701"/>
    <w:rsid w:val="00984847"/>
    <w:rsid w:val="00984BEC"/>
    <w:rsid w:val="00985A38"/>
    <w:rsid w:val="00985EB8"/>
    <w:rsid w:val="00985FB3"/>
    <w:rsid w:val="00986566"/>
    <w:rsid w:val="00986CC1"/>
    <w:rsid w:val="00986F4E"/>
    <w:rsid w:val="00987191"/>
    <w:rsid w:val="00987A5A"/>
    <w:rsid w:val="00987CB4"/>
    <w:rsid w:val="0099097E"/>
    <w:rsid w:val="00991C15"/>
    <w:rsid w:val="009921FC"/>
    <w:rsid w:val="0099272B"/>
    <w:rsid w:val="00992A0E"/>
    <w:rsid w:val="0099399E"/>
    <w:rsid w:val="0099413C"/>
    <w:rsid w:val="00994230"/>
    <w:rsid w:val="0099479E"/>
    <w:rsid w:val="00994D02"/>
    <w:rsid w:val="009951D8"/>
    <w:rsid w:val="00995355"/>
    <w:rsid w:val="0099586F"/>
    <w:rsid w:val="0099719E"/>
    <w:rsid w:val="009A0169"/>
    <w:rsid w:val="009A1B56"/>
    <w:rsid w:val="009A3C93"/>
    <w:rsid w:val="009A3FD0"/>
    <w:rsid w:val="009A51C7"/>
    <w:rsid w:val="009A59EC"/>
    <w:rsid w:val="009A5C56"/>
    <w:rsid w:val="009A5CA8"/>
    <w:rsid w:val="009A6ED0"/>
    <w:rsid w:val="009A706A"/>
    <w:rsid w:val="009A71AB"/>
    <w:rsid w:val="009A7745"/>
    <w:rsid w:val="009A7C3D"/>
    <w:rsid w:val="009A7EE0"/>
    <w:rsid w:val="009B0156"/>
    <w:rsid w:val="009B0295"/>
    <w:rsid w:val="009B05BA"/>
    <w:rsid w:val="009B14E2"/>
    <w:rsid w:val="009B1B0E"/>
    <w:rsid w:val="009B2596"/>
    <w:rsid w:val="009B42B6"/>
    <w:rsid w:val="009B42CC"/>
    <w:rsid w:val="009B43D6"/>
    <w:rsid w:val="009B5081"/>
    <w:rsid w:val="009B6985"/>
    <w:rsid w:val="009B69B3"/>
    <w:rsid w:val="009B7011"/>
    <w:rsid w:val="009B71E4"/>
    <w:rsid w:val="009C04EE"/>
    <w:rsid w:val="009C0CD4"/>
    <w:rsid w:val="009C115D"/>
    <w:rsid w:val="009C15E7"/>
    <w:rsid w:val="009C17C8"/>
    <w:rsid w:val="009C385B"/>
    <w:rsid w:val="009C3E3C"/>
    <w:rsid w:val="009C4353"/>
    <w:rsid w:val="009C49C2"/>
    <w:rsid w:val="009C4E2D"/>
    <w:rsid w:val="009C62C0"/>
    <w:rsid w:val="009C6A88"/>
    <w:rsid w:val="009C765D"/>
    <w:rsid w:val="009C7ADA"/>
    <w:rsid w:val="009C7DFA"/>
    <w:rsid w:val="009D000A"/>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5D"/>
    <w:rsid w:val="009E2EA0"/>
    <w:rsid w:val="009E305F"/>
    <w:rsid w:val="009E3417"/>
    <w:rsid w:val="009E36FF"/>
    <w:rsid w:val="009E37D3"/>
    <w:rsid w:val="009E3CC0"/>
    <w:rsid w:val="009E5028"/>
    <w:rsid w:val="009E50FB"/>
    <w:rsid w:val="009E5280"/>
    <w:rsid w:val="009E5386"/>
    <w:rsid w:val="009E5DD1"/>
    <w:rsid w:val="009E60AD"/>
    <w:rsid w:val="009E6125"/>
    <w:rsid w:val="009E68C8"/>
    <w:rsid w:val="009E6AB5"/>
    <w:rsid w:val="009E6DAB"/>
    <w:rsid w:val="009E6F4B"/>
    <w:rsid w:val="009E703C"/>
    <w:rsid w:val="009E7E4C"/>
    <w:rsid w:val="009E7EBB"/>
    <w:rsid w:val="009F08F5"/>
    <w:rsid w:val="009F0956"/>
    <w:rsid w:val="009F0EE5"/>
    <w:rsid w:val="009F1264"/>
    <w:rsid w:val="009F1721"/>
    <w:rsid w:val="009F245B"/>
    <w:rsid w:val="009F25E6"/>
    <w:rsid w:val="009F2BE8"/>
    <w:rsid w:val="009F2F09"/>
    <w:rsid w:val="009F39A7"/>
    <w:rsid w:val="009F40B7"/>
    <w:rsid w:val="009F4188"/>
    <w:rsid w:val="009F4302"/>
    <w:rsid w:val="009F4393"/>
    <w:rsid w:val="009F4BE9"/>
    <w:rsid w:val="009F62D3"/>
    <w:rsid w:val="009F65E3"/>
    <w:rsid w:val="009F6A2F"/>
    <w:rsid w:val="00A00112"/>
    <w:rsid w:val="00A0079A"/>
    <w:rsid w:val="00A008B5"/>
    <w:rsid w:val="00A01420"/>
    <w:rsid w:val="00A017B4"/>
    <w:rsid w:val="00A01C53"/>
    <w:rsid w:val="00A01D38"/>
    <w:rsid w:val="00A02414"/>
    <w:rsid w:val="00A025B9"/>
    <w:rsid w:val="00A02623"/>
    <w:rsid w:val="00A0355C"/>
    <w:rsid w:val="00A03A13"/>
    <w:rsid w:val="00A040CD"/>
    <w:rsid w:val="00A04429"/>
    <w:rsid w:val="00A06446"/>
    <w:rsid w:val="00A06697"/>
    <w:rsid w:val="00A06C40"/>
    <w:rsid w:val="00A10586"/>
    <w:rsid w:val="00A10A48"/>
    <w:rsid w:val="00A110DA"/>
    <w:rsid w:val="00A1132B"/>
    <w:rsid w:val="00A11930"/>
    <w:rsid w:val="00A11B54"/>
    <w:rsid w:val="00A11CDC"/>
    <w:rsid w:val="00A1238C"/>
    <w:rsid w:val="00A124CB"/>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22D"/>
    <w:rsid w:val="00A216BC"/>
    <w:rsid w:val="00A23931"/>
    <w:rsid w:val="00A23FD6"/>
    <w:rsid w:val="00A25317"/>
    <w:rsid w:val="00A25706"/>
    <w:rsid w:val="00A25C26"/>
    <w:rsid w:val="00A25D84"/>
    <w:rsid w:val="00A26029"/>
    <w:rsid w:val="00A262E4"/>
    <w:rsid w:val="00A267C2"/>
    <w:rsid w:val="00A268EA"/>
    <w:rsid w:val="00A2703A"/>
    <w:rsid w:val="00A31CE0"/>
    <w:rsid w:val="00A31FA9"/>
    <w:rsid w:val="00A333BF"/>
    <w:rsid w:val="00A33825"/>
    <w:rsid w:val="00A3398F"/>
    <w:rsid w:val="00A34598"/>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54D"/>
    <w:rsid w:val="00A43716"/>
    <w:rsid w:val="00A442C5"/>
    <w:rsid w:val="00A44712"/>
    <w:rsid w:val="00A44AF5"/>
    <w:rsid w:val="00A44B8B"/>
    <w:rsid w:val="00A44DDE"/>
    <w:rsid w:val="00A45367"/>
    <w:rsid w:val="00A45EC4"/>
    <w:rsid w:val="00A47212"/>
    <w:rsid w:val="00A474EA"/>
    <w:rsid w:val="00A501B2"/>
    <w:rsid w:val="00A5034A"/>
    <w:rsid w:val="00A50FFA"/>
    <w:rsid w:val="00A539D1"/>
    <w:rsid w:val="00A54DAE"/>
    <w:rsid w:val="00A56D3B"/>
    <w:rsid w:val="00A57450"/>
    <w:rsid w:val="00A57479"/>
    <w:rsid w:val="00A57C08"/>
    <w:rsid w:val="00A600D9"/>
    <w:rsid w:val="00A604CD"/>
    <w:rsid w:val="00A637A0"/>
    <w:rsid w:val="00A63ECD"/>
    <w:rsid w:val="00A64093"/>
    <w:rsid w:val="00A640EB"/>
    <w:rsid w:val="00A6412F"/>
    <w:rsid w:val="00A64815"/>
    <w:rsid w:val="00A65043"/>
    <w:rsid w:val="00A66DF9"/>
    <w:rsid w:val="00A704E4"/>
    <w:rsid w:val="00A706FC"/>
    <w:rsid w:val="00A70BD2"/>
    <w:rsid w:val="00A7136A"/>
    <w:rsid w:val="00A71C44"/>
    <w:rsid w:val="00A72296"/>
    <w:rsid w:val="00A73268"/>
    <w:rsid w:val="00A7388E"/>
    <w:rsid w:val="00A74544"/>
    <w:rsid w:val="00A74548"/>
    <w:rsid w:val="00A74DF2"/>
    <w:rsid w:val="00A74E4D"/>
    <w:rsid w:val="00A7592E"/>
    <w:rsid w:val="00A76C1F"/>
    <w:rsid w:val="00A803FC"/>
    <w:rsid w:val="00A8071A"/>
    <w:rsid w:val="00A80DD9"/>
    <w:rsid w:val="00A80FCA"/>
    <w:rsid w:val="00A81CBC"/>
    <w:rsid w:val="00A82506"/>
    <w:rsid w:val="00A82C2C"/>
    <w:rsid w:val="00A837CE"/>
    <w:rsid w:val="00A83DB5"/>
    <w:rsid w:val="00A83FBA"/>
    <w:rsid w:val="00A84636"/>
    <w:rsid w:val="00A84FE1"/>
    <w:rsid w:val="00A85080"/>
    <w:rsid w:val="00A86406"/>
    <w:rsid w:val="00A86853"/>
    <w:rsid w:val="00A86AFF"/>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876"/>
    <w:rsid w:val="00AA6A8A"/>
    <w:rsid w:val="00AA6DD8"/>
    <w:rsid w:val="00AA6FA3"/>
    <w:rsid w:val="00AA70BB"/>
    <w:rsid w:val="00AA757C"/>
    <w:rsid w:val="00AA7F10"/>
    <w:rsid w:val="00AB0391"/>
    <w:rsid w:val="00AB06B4"/>
    <w:rsid w:val="00AB15DA"/>
    <w:rsid w:val="00AB2085"/>
    <w:rsid w:val="00AB2151"/>
    <w:rsid w:val="00AB235B"/>
    <w:rsid w:val="00AB2C59"/>
    <w:rsid w:val="00AB2C71"/>
    <w:rsid w:val="00AB2C8A"/>
    <w:rsid w:val="00AB42B6"/>
    <w:rsid w:val="00AB4BEF"/>
    <w:rsid w:val="00AB4D67"/>
    <w:rsid w:val="00AB545D"/>
    <w:rsid w:val="00AB54D7"/>
    <w:rsid w:val="00AB57D3"/>
    <w:rsid w:val="00AB6886"/>
    <w:rsid w:val="00AB6AE4"/>
    <w:rsid w:val="00AB6E00"/>
    <w:rsid w:val="00AB6F37"/>
    <w:rsid w:val="00AB769E"/>
    <w:rsid w:val="00AB7D55"/>
    <w:rsid w:val="00AC0681"/>
    <w:rsid w:val="00AC154B"/>
    <w:rsid w:val="00AC1B72"/>
    <w:rsid w:val="00AC26FE"/>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2717"/>
    <w:rsid w:val="00AD3644"/>
    <w:rsid w:val="00AD3C99"/>
    <w:rsid w:val="00AD3DC4"/>
    <w:rsid w:val="00AD4A46"/>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E2A"/>
    <w:rsid w:val="00AE5CF9"/>
    <w:rsid w:val="00AE5DB6"/>
    <w:rsid w:val="00AE6C3C"/>
    <w:rsid w:val="00AE702E"/>
    <w:rsid w:val="00AE73E0"/>
    <w:rsid w:val="00AF03C0"/>
    <w:rsid w:val="00AF166F"/>
    <w:rsid w:val="00AF1C03"/>
    <w:rsid w:val="00AF3936"/>
    <w:rsid w:val="00AF39AF"/>
    <w:rsid w:val="00AF3E3B"/>
    <w:rsid w:val="00AF3E5A"/>
    <w:rsid w:val="00AF46FE"/>
    <w:rsid w:val="00AF486F"/>
    <w:rsid w:val="00AF548B"/>
    <w:rsid w:val="00AF55E0"/>
    <w:rsid w:val="00AF5666"/>
    <w:rsid w:val="00AF5870"/>
    <w:rsid w:val="00AF5AAF"/>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3"/>
    <w:rsid w:val="00B04CEA"/>
    <w:rsid w:val="00B05607"/>
    <w:rsid w:val="00B05A08"/>
    <w:rsid w:val="00B05F14"/>
    <w:rsid w:val="00B06737"/>
    <w:rsid w:val="00B0784C"/>
    <w:rsid w:val="00B07CE9"/>
    <w:rsid w:val="00B101D5"/>
    <w:rsid w:val="00B10633"/>
    <w:rsid w:val="00B10B08"/>
    <w:rsid w:val="00B11A78"/>
    <w:rsid w:val="00B11CFB"/>
    <w:rsid w:val="00B12111"/>
    <w:rsid w:val="00B12804"/>
    <w:rsid w:val="00B12A1F"/>
    <w:rsid w:val="00B133A0"/>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0FD1"/>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A89"/>
    <w:rsid w:val="00B30DC8"/>
    <w:rsid w:val="00B315BB"/>
    <w:rsid w:val="00B31977"/>
    <w:rsid w:val="00B3235A"/>
    <w:rsid w:val="00B333FE"/>
    <w:rsid w:val="00B3382B"/>
    <w:rsid w:val="00B349E3"/>
    <w:rsid w:val="00B35094"/>
    <w:rsid w:val="00B350F0"/>
    <w:rsid w:val="00B357AC"/>
    <w:rsid w:val="00B35992"/>
    <w:rsid w:val="00B35E4B"/>
    <w:rsid w:val="00B35FCC"/>
    <w:rsid w:val="00B36518"/>
    <w:rsid w:val="00B37754"/>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47A1B"/>
    <w:rsid w:val="00B50E18"/>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729"/>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756E"/>
    <w:rsid w:val="00B87A7D"/>
    <w:rsid w:val="00B87DF9"/>
    <w:rsid w:val="00B91951"/>
    <w:rsid w:val="00B91A58"/>
    <w:rsid w:val="00B91EAD"/>
    <w:rsid w:val="00B920B9"/>
    <w:rsid w:val="00B930D2"/>
    <w:rsid w:val="00B937CD"/>
    <w:rsid w:val="00B938BC"/>
    <w:rsid w:val="00B93997"/>
    <w:rsid w:val="00B93C98"/>
    <w:rsid w:val="00B97601"/>
    <w:rsid w:val="00B976BB"/>
    <w:rsid w:val="00BA01A7"/>
    <w:rsid w:val="00BA0224"/>
    <w:rsid w:val="00BA05C8"/>
    <w:rsid w:val="00BA09AA"/>
    <w:rsid w:val="00BA0AD5"/>
    <w:rsid w:val="00BA0CA0"/>
    <w:rsid w:val="00BA0E3C"/>
    <w:rsid w:val="00BA1F74"/>
    <w:rsid w:val="00BA1FE7"/>
    <w:rsid w:val="00BA2B1D"/>
    <w:rsid w:val="00BA386F"/>
    <w:rsid w:val="00BA3D14"/>
    <w:rsid w:val="00BA435A"/>
    <w:rsid w:val="00BA54BA"/>
    <w:rsid w:val="00BA5603"/>
    <w:rsid w:val="00BA56D9"/>
    <w:rsid w:val="00BA6194"/>
    <w:rsid w:val="00BA6CE3"/>
    <w:rsid w:val="00BA7EEE"/>
    <w:rsid w:val="00BB0C9D"/>
    <w:rsid w:val="00BB2008"/>
    <w:rsid w:val="00BB29DF"/>
    <w:rsid w:val="00BB2CFC"/>
    <w:rsid w:val="00BB34DC"/>
    <w:rsid w:val="00BB35D0"/>
    <w:rsid w:val="00BB3883"/>
    <w:rsid w:val="00BB3AC4"/>
    <w:rsid w:val="00BB44F0"/>
    <w:rsid w:val="00BB4999"/>
    <w:rsid w:val="00BB4BCD"/>
    <w:rsid w:val="00BB56C7"/>
    <w:rsid w:val="00BB5B62"/>
    <w:rsid w:val="00BB6502"/>
    <w:rsid w:val="00BB6BCD"/>
    <w:rsid w:val="00BB70F9"/>
    <w:rsid w:val="00BB7C9B"/>
    <w:rsid w:val="00BC1527"/>
    <w:rsid w:val="00BC2306"/>
    <w:rsid w:val="00BC2F31"/>
    <w:rsid w:val="00BC316E"/>
    <w:rsid w:val="00BC4036"/>
    <w:rsid w:val="00BC4F0A"/>
    <w:rsid w:val="00BC509F"/>
    <w:rsid w:val="00BC51D2"/>
    <w:rsid w:val="00BC555E"/>
    <w:rsid w:val="00BC64BE"/>
    <w:rsid w:val="00BC7155"/>
    <w:rsid w:val="00BC7550"/>
    <w:rsid w:val="00BD0B72"/>
    <w:rsid w:val="00BD2668"/>
    <w:rsid w:val="00BD3924"/>
    <w:rsid w:val="00BD3C33"/>
    <w:rsid w:val="00BD450F"/>
    <w:rsid w:val="00BD4512"/>
    <w:rsid w:val="00BD52AA"/>
    <w:rsid w:val="00BD7FF4"/>
    <w:rsid w:val="00BE1061"/>
    <w:rsid w:val="00BE1321"/>
    <w:rsid w:val="00BE2893"/>
    <w:rsid w:val="00BE2EB4"/>
    <w:rsid w:val="00BE2F5A"/>
    <w:rsid w:val="00BE357D"/>
    <w:rsid w:val="00BE37D3"/>
    <w:rsid w:val="00BE4098"/>
    <w:rsid w:val="00BE522A"/>
    <w:rsid w:val="00BE57B5"/>
    <w:rsid w:val="00BE5ABE"/>
    <w:rsid w:val="00BE7A7C"/>
    <w:rsid w:val="00BF0A44"/>
    <w:rsid w:val="00BF0CEC"/>
    <w:rsid w:val="00BF1A44"/>
    <w:rsid w:val="00BF1EDF"/>
    <w:rsid w:val="00BF40EE"/>
    <w:rsid w:val="00BF4D3D"/>
    <w:rsid w:val="00BF569C"/>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2DC2"/>
    <w:rsid w:val="00C034A4"/>
    <w:rsid w:val="00C03DD0"/>
    <w:rsid w:val="00C04445"/>
    <w:rsid w:val="00C04705"/>
    <w:rsid w:val="00C04A7F"/>
    <w:rsid w:val="00C04E2B"/>
    <w:rsid w:val="00C051AA"/>
    <w:rsid w:val="00C060A0"/>
    <w:rsid w:val="00C07187"/>
    <w:rsid w:val="00C075C9"/>
    <w:rsid w:val="00C07DB2"/>
    <w:rsid w:val="00C07FAD"/>
    <w:rsid w:val="00C106C4"/>
    <w:rsid w:val="00C111EA"/>
    <w:rsid w:val="00C119AD"/>
    <w:rsid w:val="00C1228D"/>
    <w:rsid w:val="00C13FED"/>
    <w:rsid w:val="00C14E7D"/>
    <w:rsid w:val="00C15722"/>
    <w:rsid w:val="00C16103"/>
    <w:rsid w:val="00C16897"/>
    <w:rsid w:val="00C17E76"/>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63"/>
    <w:rsid w:val="00C27975"/>
    <w:rsid w:val="00C300BC"/>
    <w:rsid w:val="00C318F7"/>
    <w:rsid w:val="00C319D2"/>
    <w:rsid w:val="00C31F85"/>
    <w:rsid w:val="00C32534"/>
    <w:rsid w:val="00C326EE"/>
    <w:rsid w:val="00C32951"/>
    <w:rsid w:val="00C32C02"/>
    <w:rsid w:val="00C33235"/>
    <w:rsid w:val="00C33677"/>
    <w:rsid w:val="00C34137"/>
    <w:rsid w:val="00C3476B"/>
    <w:rsid w:val="00C347A2"/>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B95"/>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5E8"/>
    <w:rsid w:val="00C76906"/>
    <w:rsid w:val="00C76B7C"/>
    <w:rsid w:val="00C76CC7"/>
    <w:rsid w:val="00C76F81"/>
    <w:rsid w:val="00C776A4"/>
    <w:rsid w:val="00C800DD"/>
    <w:rsid w:val="00C80920"/>
    <w:rsid w:val="00C80B03"/>
    <w:rsid w:val="00C8243F"/>
    <w:rsid w:val="00C8289B"/>
    <w:rsid w:val="00C82C4B"/>
    <w:rsid w:val="00C82D54"/>
    <w:rsid w:val="00C82F3B"/>
    <w:rsid w:val="00C837C4"/>
    <w:rsid w:val="00C83829"/>
    <w:rsid w:val="00C83EDD"/>
    <w:rsid w:val="00C84505"/>
    <w:rsid w:val="00C8495F"/>
    <w:rsid w:val="00C84BF1"/>
    <w:rsid w:val="00C84CA2"/>
    <w:rsid w:val="00C85A36"/>
    <w:rsid w:val="00C85CD1"/>
    <w:rsid w:val="00C86C56"/>
    <w:rsid w:val="00C8773E"/>
    <w:rsid w:val="00C90601"/>
    <w:rsid w:val="00C90B02"/>
    <w:rsid w:val="00C90D16"/>
    <w:rsid w:val="00C9116A"/>
    <w:rsid w:val="00C91DAF"/>
    <w:rsid w:val="00C9265D"/>
    <w:rsid w:val="00C92824"/>
    <w:rsid w:val="00C92FF5"/>
    <w:rsid w:val="00C937BA"/>
    <w:rsid w:val="00C949FC"/>
    <w:rsid w:val="00C94B5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2DD"/>
    <w:rsid w:val="00CA69BA"/>
    <w:rsid w:val="00CA7DE6"/>
    <w:rsid w:val="00CB0339"/>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808"/>
    <w:rsid w:val="00CC1AF9"/>
    <w:rsid w:val="00CC20E0"/>
    <w:rsid w:val="00CC2818"/>
    <w:rsid w:val="00CC2F7A"/>
    <w:rsid w:val="00CC3A70"/>
    <w:rsid w:val="00CC4033"/>
    <w:rsid w:val="00CC40B8"/>
    <w:rsid w:val="00CC5444"/>
    <w:rsid w:val="00CC5534"/>
    <w:rsid w:val="00CC5631"/>
    <w:rsid w:val="00CC5E6C"/>
    <w:rsid w:val="00CC62A6"/>
    <w:rsid w:val="00CC676C"/>
    <w:rsid w:val="00CC745B"/>
    <w:rsid w:val="00CC7A11"/>
    <w:rsid w:val="00CD04A8"/>
    <w:rsid w:val="00CD051B"/>
    <w:rsid w:val="00CD1DB1"/>
    <w:rsid w:val="00CD22B5"/>
    <w:rsid w:val="00CD22F4"/>
    <w:rsid w:val="00CD25E1"/>
    <w:rsid w:val="00CD367C"/>
    <w:rsid w:val="00CD454A"/>
    <w:rsid w:val="00CD499A"/>
    <w:rsid w:val="00CD4F54"/>
    <w:rsid w:val="00CD4FFE"/>
    <w:rsid w:val="00CD57FA"/>
    <w:rsid w:val="00CD5A6E"/>
    <w:rsid w:val="00CD6865"/>
    <w:rsid w:val="00CD711F"/>
    <w:rsid w:val="00CD74A7"/>
    <w:rsid w:val="00CD79B2"/>
    <w:rsid w:val="00CE157C"/>
    <w:rsid w:val="00CE1665"/>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1E21"/>
    <w:rsid w:val="00CF21A5"/>
    <w:rsid w:val="00CF2518"/>
    <w:rsid w:val="00CF2DDE"/>
    <w:rsid w:val="00CF344A"/>
    <w:rsid w:val="00CF39A0"/>
    <w:rsid w:val="00CF3D1C"/>
    <w:rsid w:val="00CF4713"/>
    <w:rsid w:val="00CF4A66"/>
    <w:rsid w:val="00CF4B12"/>
    <w:rsid w:val="00CF58FE"/>
    <w:rsid w:val="00CF5EBE"/>
    <w:rsid w:val="00CF644D"/>
    <w:rsid w:val="00CF783B"/>
    <w:rsid w:val="00CF7D97"/>
    <w:rsid w:val="00CF7EEC"/>
    <w:rsid w:val="00D001C2"/>
    <w:rsid w:val="00D00779"/>
    <w:rsid w:val="00D009D8"/>
    <w:rsid w:val="00D012E1"/>
    <w:rsid w:val="00D01318"/>
    <w:rsid w:val="00D01665"/>
    <w:rsid w:val="00D01D1E"/>
    <w:rsid w:val="00D02580"/>
    <w:rsid w:val="00D0330B"/>
    <w:rsid w:val="00D03BF7"/>
    <w:rsid w:val="00D03F1E"/>
    <w:rsid w:val="00D0428E"/>
    <w:rsid w:val="00D04426"/>
    <w:rsid w:val="00D0482F"/>
    <w:rsid w:val="00D04A33"/>
    <w:rsid w:val="00D05892"/>
    <w:rsid w:val="00D06824"/>
    <w:rsid w:val="00D06C03"/>
    <w:rsid w:val="00D1037A"/>
    <w:rsid w:val="00D10D09"/>
    <w:rsid w:val="00D1163E"/>
    <w:rsid w:val="00D11999"/>
    <w:rsid w:val="00D12362"/>
    <w:rsid w:val="00D12A4F"/>
    <w:rsid w:val="00D14C15"/>
    <w:rsid w:val="00D15CB3"/>
    <w:rsid w:val="00D15F51"/>
    <w:rsid w:val="00D1660E"/>
    <w:rsid w:val="00D16ED5"/>
    <w:rsid w:val="00D171C6"/>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5F7"/>
    <w:rsid w:val="00D30718"/>
    <w:rsid w:val="00D322FB"/>
    <w:rsid w:val="00D32475"/>
    <w:rsid w:val="00D32EC3"/>
    <w:rsid w:val="00D32EF4"/>
    <w:rsid w:val="00D33F81"/>
    <w:rsid w:val="00D34850"/>
    <w:rsid w:val="00D3486B"/>
    <w:rsid w:val="00D35060"/>
    <w:rsid w:val="00D369D4"/>
    <w:rsid w:val="00D36AD7"/>
    <w:rsid w:val="00D373E9"/>
    <w:rsid w:val="00D37C61"/>
    <w:rsid w:val="00D403FF"/>
    <w:rsid w:val="00D404C4"/>
    <w:rsid w:val="00D40CE9"/>
    <w:rsid w:val="00D40D0B"/>
    <w:rsid w:val="00D42115"/>
    <w:rsid w:val="00D42EFD"/>
    <w:rsid w:val="00D457D1"/>
    <w:rsid w:val="00D458AA"/>
    <w:rsid w:val="00D46009"/>
    <w:rsid w:val="00D46338"/>
    <w:rsid w:val="00D46BA2"/>
    <w:rsid w:val="00D47234"/>
    <w:rsid w:val="00D47281"/>
    <w:rsid w:val="00D47581"/>
    <w:rsid w:val="00D50295"/>
    <w:rsid w:val="00D5069A"/>
    <w:rsid w:val="00D50E43"/>
    <w:rsid w:val="00D51469"/>
    <w:rsid w:val="00D52B45"/>
    <w:rsid w:val="00D530EB"/>
    <w:rsid w:val="00D53393"/>
    <w:rsid w:val="00D535B6"/>
    <w:rsid w:val="00D5451D"/>
    <w:rsid w:val="00D55235"/>
    <w:rsid w:val="00D55D78"/>
    <w:rsid w:val="00D5714E"/>
    <w:rsid w:val="00D572B2"/>
    <w:rsid w:val="00D57F53"/>
    <w:rsid w:val="00D60CAB"/>
    <w:rsid w:val="00D610FD"/>
    <w:rsid w:val="00D612AF"/>
    <w:rsid w:val="00D619F3"/>
    <w:rsid w:val="00D62A5B"/>
    <w:rsid w:val="00D62AD4"/>
    <w:rsid w:val="00D62B43"/>
    <w:rsid w:val="00D62ECD"/>
    <w:rsid w:val="00D63748"/>
    <w:rsid w:val="00D639F0"/>
    <w:rsid w:val="00D63C1B"/>
    <w:rsid w:val="00D63D76"/>
    <w:rsid w:val="00D64B44"/>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08"/>
    <w:rsid w:val="00D72C72"/>
    <w:rsid w:val="00D74160"/>
    <w:rsid w:val="00D744CC"/>
    <w:rsid w:val="00D75D22"/>
    <w:rsid w:val="00D75DA5"/>
    <w:rsid w:val="00D76C58"/>
    <w:rsid w:val="00D76CF2"/>
    <w:rsid w:val="00D76E7C"/>
    <w:rsid w:val="00D77EA1"/>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87E58"/>
    <w:rsid w:val="00D907CB"/>
    <w:rsid w:val="00D91BF2"/>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F2A"/>
    <w:rsid w:val="00DB6D86"/>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2E45"/>
    <w:rsid w:val="00DC3257"/>
    <w:rsid w:val="00DC3279"/>
    <w:rsid w:val="00DC346F"/>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893"/>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D33"/>
    <w:rsid w:val="00DE34EB"/>
    <w:rsid w:val="00DE3592"/>
    <w:rsid w:val="00DE3E78"/>
    <w:rsid w:val="00DE41E7"/>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07A1A"/>
    <w:rsid w:val="00E1024A"/>
    <w:rsid w:val="00E10B17"/>
    <w:rsid w:val="00E10B67"/>
    <w:rsid w:val="00E12029"/>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1ECC"/>
    <w:rsid w:val="00E22B80"/>
    <w:rsid w:val="00E22C0E"/>
    <w:rsid w:val="00E22CFF"/>
    <w:rsid w:val="00E231CD"/>
    <w:rsid w:val="00E231E1"/>
    <w:rsid w:val="00E23888"/>
    <w:rsid w:val="00E23B9C"/>
    <w:rsid w:val="00E23CE3"/>
    <w:rsid w:val="00E23CF7"/>
    <w:rsid w:val="00E23E2B"/>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B1E"/>
    <w:rsid w:val="00E34277"/>
    <w:rsid w:val="00E35C6C"/>
    <w:rsid w:val="00E3621B"/>
    <w:rsid w:val="00E36D6F"/>
    <w:rsid w:val="00E36F43"/>
    <w:rsid w:val="00E37F0C"/>
    <w:rsid w:val="00E40ADF"/>
    <w:rsid w:val="00E418E3"/>
    <w:rsid w:val="00E41F8B"/>
    <w:rsid w:val="00E423DE"/>
    <w:rsid w:val="00E4296F"/>
    <w:rsid w:val="00E42F07"/>
    <w:rsid w:val="00E4370F"/>
    <w:rsid w:val="00E4441D"/>
    <w:rsid w:val="00E453AB"/>
    <w:rsid w:val="00E462E6"/>
    <w:rsid w:val="00E463A0"/>
    <w:rsid w:val="00E465B5"/>
    <w:rsid w:val="00E47839"/>
    <w:rsid w:val="00E513CF"/>
    <w:rsid w:val="00E51CDE"/>
    <w:rsid w:val="00E5210B"/>
    <w:rsid w:val="00E53631"/>
    <w:rsid w:val="00E5388F"/>
    <w:rsid w:val="00E54239"/>
    <w:rsid w:val="00E54272"/>
    <w:rsid w:val="00E542BC"/>
    <w:rsid w:val="00E54521"/>
    <w:rsid w:val="00E54617"/>
    <w:rsid w:val="00E5484B"/>
    <w:rsid w:val="00E56023"/>
    <w:rsid w:val="00E56471"/>
    <w:rsid w:val="00E56BC2"/>
    <w:rsid w:val="00E56D6E"/>
    <w:rsid w:val="00E56FEF"/>
    <w:rsid w:val="00E57601"/>
    <w:rsid w:val="00E577F9"/>
    <w:rsid w:val="00E57FB5"/>
    <w:rsid w:val="00E60F14"/>
    <w:rsid w:val="00E61AC4"/>
    <w:rsid w:val="00E61B23"/>
    <w:rsid w:val="00E625BE"/>
    <w:rsid w:val="00E6284B"/>
    <w:rsid w:val="00E62D07"/>
    <w:rsid w:val="00E62DF6"/>
    <w:rsid w:val="00E63A22"/>
    <w:rsid w:val="00E63B8F"/>
    <w:rsid w:val="00E646B5"/>
    <w:rsid w:val="00E65427"/>
    <w:rsid w:val="00E6543F"/>
    <w:rsid w:val="00E655EF"/>
    <w:rsid w:val="00E661C0"/>
    <w:rsid w:val="00E663F5"/>
    <w:rsid w:val="00E66E97"/>
    <w:rsid w:val="00E70BD6"/>
    <w:rsid w:val="00E71305"/>
    <w:rsid w:val="00E72383"/>
    <w:rsid w:val="00E724D2"/>
    <w:rsid w:val="00E72D9F"/>
    <w:rsid w:val="00E732B8"/>
    <w:rsid w:val="00E73C41"/>
    <w:rsid w:val="00E74933"/>
    <w:rsid w:val="00E74EDC"/>
    <w:rsid w:val="00E75597"/>
    <w:rsid w:val="00E75737"/>
    <w:rsid w:val="00E75875"/>
    <w:rsid w:val="00E75886"/>
    <w:rsid w:val="00E75D6E"/>
    <w:rsid w:val="00E76007"/>
    <w:rsid w:val="00E76181"/>
    <w:rsid w:val="00E770F2"/>
    <w:rsid w:val="00E77EAC"/>
    <w:rsid w:val="00E80934"/>
    <w:rsid w:val="00E81069"/>
    <w:rsid w:val="00E817AD"/>
    <w:rsid w:val="00E817EF"/>
    <w:rsid w:val="00E8184F"/>
    <w:rsid w:val="00E8192B"/>
    <w:rsid w:val="00E828D5"/>
    <w:rsid w:val="00E82D81"/>
    <w:rsid w:val="00E83259"/>
    <w:rsid w:val="00E839BE"/>
    <w:rsid w:val="00E83CAC"/>
    <w:rsid w:val="00E84C89"/>
    <w:rsid w:val="00E85E56"/>
    <w:rsid w:val="00E860DD"/>
    <w:rsid w:val="00E8713D"/>
    <w:rsid w:val="00E90329"/>
    <w:rsid w:val="00E910D5"/>
    <w:rsid w:val="00E922C4"/>
    <w:rsid w:val="00E943AE"/>
    <w:rsid w:val="00E947B0"/>
    <w:rsid w:val="00E95D82"/>
    <w:rsid w:val="00E95F21"/>
    <w:rsid w:val="00E96273"/>
    <w:rsid w:val="00E96E97"/>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2EF9"/>
    <w:rsid w:val="00EB31A3"/>
    <w:rsid w:val="00EB325B"/>
    <w:rsid w:val="00EB3E22"/>
    <w:rsid w:val="00EB693B"/>
    <w:rsid w:val="00EB7BA9"/>
    <w:rsid w:val="00EB7D75"/>
    <w:rsid w:val="00EC0B20"/>
    <w:rsid w:val="00EC0EE7"/>
    <w:rsid w:val="00EC1C3A"/>
    <w:rsid w:val="00EC1F51"/>
    <w:rsid w:val="00EC2B1D"/>
    <w:rsid w:val="00EC4233"/>
    <w:rsid w:val="00EC4544"/>
    <w:rsid w:val="00EC4A85"/>
    <w:rsid w:val="00EC57B2"/>
    <w:rsid w:val="00EC58F4"/>
    <w:rsid w:val="00EC650B"/>
    <w:rsid w:val="00EC7808"/>
    <w:rsid w:val="00EC7BFA"/>
    <w:rsid w:val="00ED042E"/>
    <w:rsid w:val="00ED1295"/>
    <w:rsid w:val="00ED2725"/>
    <w:rsid w:val="00ED34D1"/>
    <w:rsid w:val="00ED367F"/>
    <w:rsid w:val="00ED3890"/>
    <w:rsid w:val="00ED4206"/>
    <w:rsid w:val="00ED58A2"/>
    <w:rsid w:val="00ED58C3"/>
    <w:rsid w:val="00ED5C71"/>
    <w:rsid w:val="00ED5EEE"/>
    <w:rsid w:val="00ED667C"/>
    <w:rsid w:val="00ED7966"/>
    <w:rsid w:val="00EE01CC"/>
    <w:rsid w:val="00EE04EE"/>
    <w:rsid w:val="00EE1760"/>
    <w:rsid w:val="00EE18B6"/>
    <w:rsid w:val="00EE25E3"/>
    <w:rsid w:val="00EE287D"/>
    <w:rsid w:val="00EE3B32"/>
    <w:rsid w:val="00EE3CFF"/>
    <w:rsid w:val="00EE3F39"/>
    <w:rsid w:val="00EE414C"/>
    <w:rsid w:val="00EE44FE"/>
    <w:rsid w:val="00EE5406"/>
    <w:rsid w:val="00EE5EF8"/>
    <w:rsid w:val="00EE6964"/>
    <w:rsid w:val="00EE6A1D"/>
    <w:rsid w:val="00EE6D18"/>
    <w:rsid w:val="00EE7E7A"/>
    <w:rsid w:val="00EF1230"/>
    <w:rsid w:val="00EF223B"/>
    <w:rsid w:val="00EF29DE"/>
    <w:rsid w:val="00EF3978"/>
    <w:rsid w:val="00EF3AAC"/>
    <w:rsid w:val="00EF4D42"/>
    <w:rsid w:val="00EF4FD1"/>
    <w:rsid w:val="00EF5318"/>
    <w:rsid w:val="00EF599F"/>
    <w:rsid w:val="00EF708A"/>
    <w:rsid w:val="00EF72C3"/>
    <w:rsid w:val="00EF79CE"/>
    <w:rsid w:val="00F00152"/>
    <w:rsid w:val="00F00352"/>
    <w:rsid w:val="00F00997"/>
    <w:rsid w:val="00F00B1B"/>
    <w:rsid w:val="00F00E37"/>
    <w:rsid w:val="00F010EE"/>
    <w:rsid w:val="00F01383"/>
    <w:rsid w:val="00F0167D"/>
    <w:rsid w:val="00F0177A"/>
    <w:rsid w:val="00F019D5"/>
    <w:rsid w:val="00F02500"/>
    <w:rsid w:val="00F02BF0"/>
    <w:rsid w:val="00F032E2"/>
    <w:rsid w:val="00F037E3"/>
    <w:rsid w:val="00F03FF2"/>
    <w:rsid w:val="00F04721"/>
    <w:rsid w:val="00F04F9E"/>
    <w:rsid w:val="00F06135"/>
    <w:rsid w:val="00F06A47"/>
    <w:rsid w:val="00F0700C"/>
    <w:rsid w:val="00F0717F"/>
    <w:rsid w:val="00F0747A"/>
    <w:rsid w:val="00F07849"/>
    <w:rsid w:val="00F07882"/>
    <w:rsid w:val="00F07883"/>
    <w:rsid w:val="00F10177"/>
    <w:rsid w:val="00F10D83"/>
    <w:rsid w:val="00F11637"/>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1C1"/>
    <w:rsid w:val="00F3769D"/>
    <w:rsid w:val="00F404F4"/>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21DC"/>
    <w:rsid w:val="00F525D9"/>
    <w:rsid w:val="00F53199"/>
    <w:rsid w:val="00F541A1"/>
    <w:rsid w:val="00F54B09"/>
    <w:rsid w:val="00F54BEA"/>
    <w:rsid w:val="00F54E8A"/>
    <w:rsid w:val="00F55386"/>
    <w:rsid w:val="00F559A8"/>
    <w:rsid w:val="00F55C21"/>
    <w:rsid w:val="00F55E5F"/>
    <w:rsid w:val="00F55F6D"/>
    <w:rsid w:val="00F5736B"/>
    <w:rsid w:val="00F5746A"/>
    <w:rsid w:val="00F57880"/>
    <w:rsid w:val="00F606F3"/>
    <w:rsid w:val="00F608AB"/>
    <w:rsid w:val="00F60BE7"/>
    <w:rsid w:val="00F6150C"/>
    <w:rsid w:val="00F6159C"/>
    <w:rsid w:val="00F61714"/>
    <w:rsid w:val="00F6238F"/>
    <w:rsid w:val="00F63E59"/>
    <w:rsid w:val="00F64915"/>
    <w:rsid w:val="00F64BE0"/>
    <w:rsid w:val="00F65B68"/>
    <w:rsid w:val="00F67846"/>
    <w:rsid w:val="00F67B42"/>
    <w:rsid w:val="00F70B72"/>
    <w:rsid w:val="00F70DEF"/>
    <w:rsid w:val="00F70EA3"/>
    <w:rsid w:val="00F71398"/>
    <w:rsid w:val="00F7294C"/>
    <w:rsid w:val="00F72C5F"/>
    <w:rsid w:val="00F73549"/>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6E69"/>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5DD6"/>
    <w:rsid w:val="00F96370"/>
    <w:rsid w:val="00F97940"/>
    <w:rsid w:val="00F97BA3"/>
    <w:rsid w:val="00F97EA2"/>
    <w:rsid w:val="00F97F0D"/>
    <w:rsid w:val="00FA0B0A"/>
    <w:rsid w:val="00FA0C86"/>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52EB"/>
    <w:rsid w:val="00FA6366"/>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C7F3E"/>
    <w:rsid w:val="00FD035A"/>
    <w:rsid w:val="00FD03D7"/>
    <w:rsid w:val="00FD19F1"/>
    <w:rsid w:val="00FD1A7E"/>
    <w:rsid w:val="00FD2CC3"/>
    <w:rsid w:val="00FD31BF"/>
    <w:rsid w:val="00FD3CC7"/>
    <w:rsid w:val="00FD4148"/>
    <w:rsid w:val="00FD4D5B"/>
    <w:rsid w:val="00FD6453"/>
    <w:rsid w:val="00FD67FD"/>
    <w:rsid w:val="00FD7CB2"/>
    <w:rsid w:val="00FD7D46"/>
    <w:rsid w:val="00FD7D8B"/>
    <w:rsid w:val="00FE0AF2"/>
    <w:rsid w:val="00FE0E83"/>
    <w:rsid w:val="00FE1C47"/>
    <w:rsid w:val="00FE22DD"/>
    <w:rsid w:val="00FE2CFB"/>
    <w:rsid w:val="00FE4A60"/>
    <w:rsid w:val="00FE4DF3"/>
    <w:rsid w:val="00FE4F91"/>
    <w:rsid w:val="00FE54E0"/>
    <w:rsid w:val="00FE55F0"/>
    <w:rsid w:val="00FE6331"/>
    <w:rsid w:val="00FE685B"/>
    <w:rsid w:val="00FE6C12"/>
    <w:rsid w:val="00FE785C"/>
    <w:rsid w:val="00FE7894"/>
    <w:rsid w:val="00FF01FA"/>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84370"/>
  <w15:docId w15:val="{5F10A26C-C0B1-456C-A950-9D242753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2270C"/>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91356B"/>
    <w:pPr>
      <w:keepNext/>
      <w:tabs>
        <w:tab w:val="left" w:pos="851"/>
      </w:tabs>
      <w:spacing w:before="24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0D7EBF"/>
    <w:pPr>
      <w:keepNext/>
      <w:tabs>
        <w:tab w:val="left" w:pos="851"/>
      </w:tabs>
      <w:spacing w:before="360" w:after="0" w:line="440" w:lineRule="atLeas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0D7EBF"/>
    <w:pPr>
      <w:keepNext/>
      <w:tabs>
        <w:tab w:val="left" w:pos="851"/>
      </w:tabs>
      <w:spacing w:before="36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56B"/>
    <w:rPr>
      <w:rFonts w:ascii="Georgia" w:eastAsiaTheme="majorEastAsia" w:hAnsi="Georgia" w:cstheme="majorBidi"/>
      <w:b/>
      <w:bCs/>
      <w:color w:val="1B556B"/>
      <w:sz w:val="48"/>
      <w:szCs w:val="28"/>
    </w:rPr>
  </w:style>
  <w:style w:type="character" w:customStyle="1" w:styleId="Heading2Char">
    <w:name w:val="Heading 2 Char"/>
    <w:basedOn w:val="DefaultParagraphFont"/>
    <w:link w:val="Heading2"/>
    <w:rsid w:val="000D7EBF"/>
    <w:rPr>
      <w:rFonts w:ascii="Georgia" w:eastAsiaTheme="majorEastAsia" w:hAnsi="Georgia" w:cstheme="majorBidi"/>
      <w:b/>
      <w:bCs/>
      <w:color w:val="1B556B"/>
      <w:sz w:val="36"/>
      <w:szCs w:val="26"/>
    </w:rPr>
  </w:style>
  <w:style w:type="character" w:customStyle="1" w:styleId="Heading3Char">
    <w:name w:val="Heading 3 Char"/>
    <w:basedOn w:val="DefaultParagraphFont"/>
    <w:link w:val="Heading3"/>
    <w:rsid w:val="000D7EBF"/>
    <w:rPr>
      <w:rFonts w:ascii="Georgia" w:eastAsiaTheme="majorEastAsia" w:hAnsi="Georgia" w:cstheme="majorBidi"/>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38"/>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34"/>
      </w:numPr>
      <w:tabs>
        <w:tab w:val="left" w:pos="397"/>
      </w:tabs>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list">
    <w:name w:val="Sub-lis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296A94"/>
    <w:pPr>
      <w:jc w:val="left"/>
    </w:pPr>
    <w:rPr>
      <w:rFonts w:ascii="Georgia" w:hAnsi="Georgia"/>
      <w:b/>
      <w:bCs/>
      <w:color w:val="FFFFFF" w:themeColor="background1"/>
      <w:sz w:val="56"/>
      <w:szCs w:val="56"/>
    </w:rPr>
  </w:style>
  <w:style w:type="character" w:customStyle="1" w:styleId="TitleChar">
    <w:name w:val="Title Char"/>
    <w:link w:val="Title"/>
    <w:uiPriority w:val="2"/>
    <w:rsid w:val="00296A94"/>
    <w:rPr>
      <w:rFonts w:ascii="Georgia" w:eastAsia="Times New Roman" w:hAnsi="Georgia"/>
      <w:b/>
      <w:bCs/>
      <w:color w:val="FFFFFF" w:themeColor="background1"/>
      <w:sz w:val="56"/>
      <w:szCs w:val="56"/>
    </w:rPr>
  </w:style>
  <w:style w:type="paragraph" w:styleId="Subtitle">
    <w:name w:val="Subtitle"/>
    <w:basedOn w:val="Normal"/>
    <w:link w:val="SubtitleChar"/>
    <w:uiPriority w:val="2"/>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6E2E45"/>
    <w:pPr>
      <w:tabs>
        <w:tab w:val="right" w:pos="8505"/>
        <w:tab w:val="right" w:pos="9072"/>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ind w:left="397" w:hanging="397"/>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Wingdings 3" w:eastAsia="Times New Roman" w:hAnsi="Wingdings 3"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Wingdings 3" w:eastAsia="Times New Roman" w:hAnsi="Wingdings 3"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Wingdings 3" w:eastAsia="Times New Roman" w:hAnsi="Wingdings 3" w:cs="Times New Roman"/>
        <w:b/>
        <w:bCs/>
      </w:rPr>
    </w:tblStylePr>
    <w:tblStylePr w:type="lastCol">
      <w:rPr>
        <w:rFonts w:ascii="Wingdings 3" w:eastAsia="Times New Roman" w:hAnsi="Wingdings 3"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Wingdings 3" w:eastAsia="Times New Roman" w:hAnsi="Wingdings 3"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semiHidden/>
    <w:rsid w:val="00C15722"/>
    <w:pPr>
      <w:numPr>
        <w:numId w:val="31"/>
      </w:numPr>
      <w:spacing w:before="0"/>
      <w:ind w:left="681" w:hanging="397"/>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37"/>
      </w:numPr>
      <w:spacing w:before="0"/>
      <w:ind w:left="1077" w:hanging="397"/>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39"/>
      </w:numPr>
      <w:spacing w:before="0"/>
    </w:pPr>
    <w:rPr>
      <w:rFonts w:cs="Times New Roman"/>
      <w:szCs w:val="20"/>
    </w:rPr>
  </w:style>
  <w:style w:type="paragraph" w:customStyle="1" w:styleId="Sub-bullet">
    <w:name w:val="Sub-bullet"/>
    <w:basedOn w:val="Normal"/>
    <w:qFormat/>
    <w:rsid w:val="00580FCB"/>
    <w:pPr>
      <w:tabs>
        <w:tab w:val="left" w:pos="794"/>
      </w:tabs>
      <w:spacing w:before="0"/>
      <w:ind w:left="794" w:hanging="397"/>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MinistryfortheEnvironment">
    <w:name w:val="Ministry for the Environment"/>
    <w:basedOn w:val="TableNormal"/>
    <w:uiPriority w:val="99"/>
    <w:rsid w:val="00295594"/>
    <w:tblPr>
      <w:tblBorders>
        <w:bottom w:val="single" w:sz="4" w:space="0" w:color="1B556B" w:themeColor="text2"/>
        <w:insideH w:val="single" w:sz="4" w:space="0" w:color="1B556B" w:themeColor="text2"/>
        <w:insideV w:val="single" w:sz="4" w:space="0" w:color="1B556B" w:themeColor="text2"/>
      </w:tblBorders>
      <w:tblCellMar>
        <w:bottom w:w="57" w:type="dxa"/>
      </w:tblCellMar>
    </w:tblPr>
    <w:tblStylePr w:type="firstRow">
      <w:rPr>
        <w:b/>
        <w:color w:val="FFFFFF" w:themeColor="background1"/>
      </w:rPr>
      <w:tblPr/>
      <w:tcPr>
        <w:shd w:val="clear" w:color="auto" w:fill="1B556B"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gislation.govt.nz/regulation/public/2009/0144/latest/DLM2055712.html?search=qs_act%40bill%40regulation%40deemedreg_waste+minimisation_resel_25_h&amp;p=1&amp;sr=1" TargetMode="External"/><Relationship Id="rId18" Type="http://schemas.openxmlformats.org/officeDocument/2006/relationships/hyperlink" Target="https://environment.govt.nz/publications/waste-disposal-levy-guide-for-disposal-faciliti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nvironment.govt.nz/publications/online-waste-levy-system-user-guide-for-waste-disposal-facility-operato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astelevy.govt.nz/" TargetMode="External"/><Relationship Id="rId20" Type="http://schemas.openxmlformats.org/officeDocument/2006/relationships/hyperlink" Target="https://legislation.govt.nz/regulation/public/2021/0069/latest/LMS474672.html?search=ts_act%40bill%40regulation%40deemedreg_waste+minimisation_resel_25_a&amp;p=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environment.govt.nz/publications/waste-levy-measuring-waste-tonnages"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legislation.govt.nz/regulation/public/2009/0144/latest/DLM2055769.html?search=qs_act%40bill%40regulation%40deemedreg_waste+minimisation_resel_25_h&amp;p=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egislation.govt.nz/regulation/public/2021/0069/latest/LMS474645.html?search=ts_act%40bill%40regulation%40deemedreg_waste+minimisation_resel_25_a&amp;p=1"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eprodfps01\smithd$\Daisy\Useful%20docs\Templates\Infosheet%2022%20Dec.dotx" TargetMode="External"/></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Project_x0020_Manager xmlns="4a94300e-a927-4b92-9d3a-682523035cb6">
      <UserInfo>
        <DisplayName/>
        <AccountId xsi:nil="true"/>
        <AccountType/>
      </UserInfo>
    </Project_x0020_Manager>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Project_x0020_Status xmlns="4a94300e-a927-4b92-9d3a-682523035cb6">Pending</Project_x0020_Status>
    <Sender xmlns="4a94300e-a927-4b92-9d3a-682523035cb6" xsi:nil="true"/>
    <_Flow_SignoffStatus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Project_x0020_Type xmlns="4a94300e-a927-4b92-9d3a-682523035cb6">Business Implementation Project</Project_x0020_Type>
    <MTS_x0020_ID xmlns="4a94300e-a927-4b92-9d3a-682523035cb6" xsi:nil="true"/>
    <Email_x0020_Table xmlns="4a94300e-a927-4b92-9d3a-682523035cb6" xsi:nil="true"/>
    <Project_x0020_Close_x0020_Date xmlns="4a94300e-a927-4b92-9d3a-682523035cb6" xsi:nil="true"/>
    <MTS_x0020_Type xmlns="4a94300e-a927-4b92-9d3a-682523035cb6" xsi:nil="true"/>
    <Te_x0020_Puna_x0020_Project_x0020_Manager xmlns="4a94300e-a927-4b92-9d3a-682523035cb6" xsi:nil="true"/>
    <Receiver xmlns="4a94300e-a927-4b92-9d3a-682523035cb6" xsi:nil="true"/>
    <Other_x0020_Details_2 xmlns="4a94300e-a927-4b92-9d3a-682523035cb6" xsi:nil="true"/>
    <Project_x0020_Name xmlns="4a94300e-a927-4b92-9d3a-682523035cb6" xsi:nil="true"/>
    <Other_x0020_Details_3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ECM-455979444-45664</_dlc_DocId>
    <_dlc_DocIdUrl xmlns="58a6f171-52cb-4404-b47d-af1c8daf8fd1">
      <Url>https://ministryforenvironment.sharepoint.com/sites/ECM-ER-IRSD/_layouts/15/DocIdRedir.aspx?ID=ECM-455979444-45664</Url>
      <Description>ECM-455979444-45664</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1" ma:contentTypeDescription="Create a new document." ma:contentTypeScope="" ma:versionID="5ec4dad46041426a931c1597e7fdb850">
  <xsd:schema xmlns:xsd="http://www.w3.org/2001/XMLSchema" xmlns:xs="http://www.w3.org/2001/XMLSchema" xmlns:p="http://schemas.microsoft.com/office/2006/metadata/properties" xmlns:ns1="http://schemas.microsoft.com/sharepoint/v3" xmlns:ns2="58a6f171-52cb-4404-b47d-af1c8daf8fd1" xmlns:ns3="4a94300e-a927-4b92-9d3a-682523035cb6" xmlns:ns4="0a5b0190-e301-4766-933d-448c7c363fce" targetNamespace="http://schemas.microsoft.com/office/2006/metadata/properties" ma:root="true" ma:fieldsID="19cf95cb937aa813ab8efeea20ad0864" ns1:_="" ns2:_="" ns3:_="" ns4:_="">
    <xsd:import namespace="http://schemas.microsoft.com/sharepoint/v3"/>
    <xsd:import namespace="58a6f171-52cb-4404-b47d-af1c8daf8fd1"/>
    <xsd:import namespace="4a94300e-a927-4b92-9d3a-682523035cb6"/>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MTS_x0020_Type" minOccurs="0"/>
                <xsd:element ref="ns3:MTS_x0020_ID"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ediaServiceKeyPoints" minOccurs="0"/>
                <xsd:element ref="ns3:Other_x0020_Details_2" minOccurs="0"/>
                <xsd:element ref="ns3:Other_x0020_Details_3" minOccurs="0"/>
                <xsd:element ref="ns3:MediaServiceDateTaken" minOccurs="0"/>
                <xsd:element ref="ns3:Project_x0020_Name" minOccurs="0"/>
                <xsd:element ref="ns3:Project_x0020_Type" minOccurs="0"/>
                <xsd:element ref="ns3:Project_x0020_Status" minOccurs="0"/>
                <xsd:element ref="ns3:Project_x0020_Manager" minOccurs="0"/>
                <xsd:element ref="ns3:Project_x0020_Close_x0020_Date" minOccurs="0"/>
                <xsd:element ref="ns3:Te_x0020_Puna_x0020_Project_x0020_Manager"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6" nillable="true" ma:displayName="Unified Compliance Policy Properties" ma:hidden="true" ma:internalName="_ip_UnifiedCompliancePolicyProperties">
      <xsd:simpleType>
        <xsd:restriction base="dms:Note"/>
      </xsd:simpleType>
    </xsd:element>
    <xsd:element name="_ip_UnifiedCompliancePolicyUIAction" ma:index="4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MTS_x0020_Type" ma:index="12" nillable="true" ma:displayName="MTS Type" ma:default="" ma:description="" ma:internalName="MTS_x0020_Type">
      <xsd:simpleType>
        <xsd:restriction base="dms:Note">
          <xsd:maxLength value="255"/>
        </xsd:restriction>
      </xsd:simpleType>
    </xsd:element>
    <xsd:element name="MTS_x0020_ID" ma:index="13" nillable="true" ma:displayName="MTS ID" ma:default="" ma:description="" ma:internalName="MTS_x0020_ID">
      <xsd:simpleType>
        <xsd:restriction base="dms:Text">
          <xsd:maxLength value="255"/>
        </xsd:restriction>
      </xsd:simpleType>
    </xsd:element>
    <xsd:element name="Sender" ma:index="14" nillable="true" ma:displayName="Sender" ma:description="" ma:internalName="Sender">
      <xsd:simpleType>
        <xsd:restriction base="dms:Text">
          <xsd:maxLength value="255"/>
        </xsd:restriction>
      </xsd:simpleType>
    </xsd:element>
    <xsd:element name="Receiver" ma:index="15" nillable="true" ma:displayName="Receiver" ma:description="" ma:internalName="Receiver">
      <xsd:simpleType>
        <xsd:restriction base="dms:Text">
          <xsd:maxLength value="255"/>
        </xsd:restriction>
      </xsd:simpleType>
    </xsd:element>
    <xsd:element name="Sender_x0020_Date" ma:index="16" nillable="true" ma:displayName="Sender Date" ma:default="" ma:description="" ma:format="DateTime" ma:internalName="Sender_x0020_Date">
      <xsd:simpleType>
        <xsd:restriction base="dms:DateTime"/>
      </xsd:simpleType>
    </xsd:element>
    <xsd:element name="Receiver_x0020_Date" ma:index="17" nillable="true" ma:displayName="Receiver Date" ma:default="" ma:description="" ma:format="DateTime" ma:internalName="Receiver_x0020_Date">
      <xsd:simpleType>
        <xsd:restriction base="dms:DateTime"/>
      </xsd:simpleType>
    </xsd:element>
    <xsd:element name="Carbon_x0020_Copy" ma:index="18" nillable="true" ma:displayName="Carbon Copy" ma:description="" ma:internalName="Carbon_x0020_Copy">
      <xsd:simpleType>
        <xsd:restriction base="dms:Text">
          <xsd:maxLength value="255"/>
        </xsd:restriction>
      </xsd:simpleType>
    </xsd:element>
    <xsd:element name="Email_x0020_Table" ma:index="20" nillable="true" ma:displayName="Email Table" ma:description="" ma:internalName="Email_x0020_Table">
      <xsd:simpleType>
        <xsd:restriction base="dms:Note">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Library" ma:index="24" nillable="true" ma:displayName="Library" ma:default="" ma:description="" ma:internalName="Library">
      <xsd:simpleType>
        <xsd:restriction base="dms:Text">
          <xsd:maxLength value="255"/>
        </xsd:restriction>
      </xsd:simpleType>
    </xsd:element>
    <xsd:element name="Legacy_x0020_DocID" ma:index="25" nillable="true" ma:displayName="Legacy DocID" ma:decimals="-1" ma:default="" ma:description="" ma:internalName="Legacy_x0020_DocID">
      <xsd:simpleType>
        <xsd:restriction base="dms:Number"/>
      </xsd:simpleType>
    </xsd:element>
    <xsd:element name="Legacy_x0020_Version" ma:index="26" nillable="true" ma:displayName="Legacy Version" ma:default="" ma:description="" ma:internalName="Legacy_x0020_Version">
      <xsd:simpleType>
        <xsd:restriction base="dms:Text">
          <xsd:maxLength value="255"/>
        </xsd:restriction>
      </xsd:simpleType>
    </xsd:element>
    <xsd:element name="Class" ma:index="27" nillable="true" ma:displayName="Class" ma:default="" ma:description="" ma:internalName="Class">
      <xsd:simpleType>
        <xsd:restriction base="dms:Text">
          <xsd:maxLength value="255"/>
        </xsd:restriction>
      </xsd:simpleType>
    </xsd:element>
    <xsd:element name="Author0" ma:index="28" nillable="true" ma:displayName="Author" ma:default="" ma:description="" ma:internalName="Author0">
      <xsd:simpleType>
        <xsd:restriction base="dms:Text">
          <xsd:maxLength value="255"/>
        </xsd:restriction>
      </xsd:simpleType>
    </xsd:element>
    <xsd:element name="Status" ma:index="29" nillable="true" ma:displayName="Status" ma:default="" ma:description="" ma:internalName="Status">
      <xsd:simpleType>
        <xsd:restriction base="dms:Text">
          <xsd:maxLength value="255"/>
        </xsd:restriction>
      </xsd:simpleType>
    </xsd:element>
    <xsd:element name="Year" ma:index="30" nillable="true" ma:displayName="Year" ma:default="" ma:description="" ma:internalName="Year">
      <xsd:simpleType>
        <xsd:restriction base="dms:Text">
          <xsd:maxLength value="255"/>
        </xsd:restriction>
      </xsd:simpleType>
    </xsd:element>
    <xsd:element name="Other_x0020_Details" ma:index="31" nillable="true" ma:displayName="Other Details" ma:default="" ma:description="" ma:internalName="Other_x0020_Details">
      <xsd:simpleType>
        <xsd:restriction base="dms:Text">
          <xsd:maxLength value="255"/>
        </xsd:restriction>
      </xsd:simpleType>
    </xsd:element>
    <xsd:element name="MediaServiceKeyPoints" ma:index="32" nillable="true" ma:displayName="KeyPoints" ma:internalName="MediaServiceKeyPoints" ma:readOnly="true">
      <xsd:simpleType>
        <xsd:restriction base="dms:Note">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Other_x0020_Details_3" ma:index="34" nillable="true" ma:displayName="Other Details_3" ma:description="" ma:internalName="Other_x0020_Details_3">
      <xsd:simpleType>
        <xsd:restriction base="dms:Text">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Project_x0020_Name" ma:index="36" nillable="true" ma:displayName="Project Name" ma:default="" ma:description="" ma:internalName="Project_x0020_Name">
      <xsd:simpleType>
        <xsd:restriction base="dms:Text">
          <xsd:maxLength value="255"/>
        </xsd:restriction>
      </xsd:simpleType>
    </xsd:element>
    <xsd:element name="Project_x0020_Type" ma:index="37" nillable="true" ma:displayName="Project Type" ma:default="Business Implementation Project" ma:description="" ma:format="Dropdown" ma:internalName="Project_x0020_Type">
      <xsd:simpleType>
        <xsd:restriction base="dms:Choice">
          <xsd:enumeration value="Business Implementation Project"/>
          <xsd:enumeration value="Construction Project"/>
          <xsd:enumeration value="Procurement Project"/>
          <xsd:enumeration value="Research Project"/>
          <xsd:enumeration value="Re-engineering Project"/>
          <xsd:enumeration value="Business Implementation Project"/>
        </xsd:restriction>
      </xsd:simpleType>
    </xsd:element>
    <xsd:element name="Project_x0020_Status" ma:index="38" nillable="true" ma:displayName="Project Status" ma:default="Pending" ma:description="" ma:format="Dropdown" ma:internalName="Project_x0020_Status">
      <xsd:simpleType>
        <xsd:restriction base="dms:Choice">
          <xsd:enumeration value="Pending"/>
          <xsd:enumeration value="On Target"/>
          <xsd:enumeration value="Caution"/>
          <xsd:enumeration value="Critical"/>
          <xsd:enumeration value="Pending"/>
        </xsd:restriction>
      </xsd:simpleType>
    </xsd:element>
    <xsd:element name="Project_x0020_Manager" ma:index="39" nillable="true" ma:displayName="Project Manager" ma:default="" ma:description="" ma:list="UserInfo" ma:SharePointGroup="0" ma:internalName="Project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Close_x0020_Date" ma:index="40" nillable="true" ma:displayName="Project Close Date" ma:default="" ma:description="" ma:format="DateTime" ma:internalName="Project_x0020_Close_x0020_Date">
      <xsd:simpleType>
        <xsd:restriction base="dms:DateTime"/>
      </xsd:simpleType>
    </xsd:element>
    <xsd:element name="Te_x0020_Puna_x0020_Project_x0020_Manager" ma:index="41" nillable="true" ma:displayName="Te Puna Project Manager" ma:description="" ma:internalName="Te_x0020_Puna_x0020_Project_x0020_Manager">
      <xsd:simpleType>
        <xsd:restriction base="dms:Text">
          <xsd:maxLength value="255"/>
        </xsd:restriction>
      </xsd:simpleType>
    </xsd:element>
    <xsd:element name="MediaServiceAutoTags" ma:index="42" nillable="true" ma:displayName="Tags" ma:internalName="MediaServiceAutoTags" ma:readOnly="true">
      <xsd:simpleType>
        <xsd:restriction base="dms:Text"/>
      </xsd:simpleType>
    </xsd:element>
    <xsd:element name="MediaServiceOCR" ma:index="43" nillable="true" ma:displayName="Extracted Text" ma:internalName="MediaServiceOCR" ma:readOnly="true">
      <xsd:simpleType>
        <xsd:restriction base="dms:Note">
          <xsd:maxLength value="255"/>
        </xsd:restriction>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element name="_Flow_SignoffStatus" ma:index="5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E19D66-749F-4E11-8B87-ADE5AA59C4FC}">
  <ds:schemaRefs>
    <ds:schemaRef ds:uri="http://schemas.microsoft.com/sharepoint/events"/>
  </ds:schemaRefs>
</ds:datastoreItem>
</file>

<file path=customXml/itemProps2.xml><?xml version="1.0" encoding="utf-8"?>
<ds:datastoreItem xmlns:ds="http://schemas.openxmlformats.org/officeDocument/2006/customXml" ds:itemID="{D4782A9D-DC48-4629-895C-D762F7C3ACF5}">
  <ds:schemaRefs>
    <ds:schemaRef ds:uri="http://schemas.microsoft.com/office/2006/metadata/properties"/>
    <ds:schemaRef ds:uri="http://schemas.microsoft.com/office/infopath/2007/PartnerControls"/>
    <ds:schemaRef ds:uri="4a94300e-a927-4b92-9d3a-682523035cb6"/>
    <ds:schemaRef ds:uri="http://schemas.microsoft.com/sharepoint/v3"/>
    <ds:schemaRef ds:uri="58a6f171-52cb-4404-b47d-af1c8daf8fd1"/>
  </ds:schemaRefs>
</ds:datastoreItem>
</file>

<file path=customXml/itemProps3.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4.xml><?xml version="1.0" encoding="utf-8"?>
<ds:datastoreItem xmlns:ds="http://schemas.openxmlformats.org/officeDocument/2006/customXml" ds:itemID="{55ADF132-DBC6-4DD4-A271-C9E872C31824}">
  <ds:schemaRefs>
    <ds:schemaRef ds:uri="http://schemas.microsoft.com/sharepoint/v3/contenttype/forms"/>
  </ds:schemaRefs>
</ds:datastoreItem>
</file>

<file path=customXml/itemProps5.xml><?xml version="1.0" encoding="utf-8"?>
<ds:datastoreItem xmlns:ds="http://schemas.openxmlformats.org/officeDocument/2006/customXml" ds:itemID="{FCC69C39-4EA1-42C8-8AED-5084950EE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Infosheet 22 Dec</Template>
  <TotalTime>29</TotalTime>
  <Pages>4</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Links>
    <vt:vector size="12" baseType="variant">
      <vt:variant>
        <vt:i4>7340128</vt:i4>
      </vt:variant>
      <vt:variant>
        <vt:i4>9</vt:i4>
      </vt:variant>
      <vt:variant>
        <vt:i4>0</vt:i4>
      </vt:variant>
      <vt:variant>
        <vt:i4>5</vt:i4>
      </vt:variant>
      <vt:variant>
        <vt:lpwstr>http://www.environment.govt.nz/</vt:lpwstr>
      </vt:variant>
      <vt:variant>
        <vt:lpwstr/>
      </vt:variant>
      <vt:variant>
        <vt:i4>7340128</vt:i4>
      </vt:variant>
      <vt:variant>
        <vt:i4>6</vt:i4>
      </vt:variant>
      <vt:variant>
        <vt:i4>0</vt:i4>
      </vt:variant>
      <vt:variant>
        <vt:i4>5</vt:i4>
      </vt:variant>
      <vt:variant>
        <vt:lpwstr>http://www.environment.govt.nz/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dc:creator>
  <cp:keywords/>
  <cp:lastModifiedBy>Daisy Smith</cp:lastModifiedBy>
  <cp:revision>3</cp:revision>
  <dcterms:created xsi:type="dcterms:W3CDTF">2022-03-14T20:58:00Z</dcterms:created>
  <dcterms:modified xsi:type="dcterms:W3CDTF">2022-03-14T21:40:00Z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67a477a0-c16d-49b5-ae2b-d63e97ec8652</vt:lpwstr>
  </property>
</Properties>
</file>